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9A2B" w14:textId="77777777" w:rsidR="00ED213D" w:rsidRDefault="00ED213D">
      <w:pPr>
        <w:tabs>
          <w:tab w:val="left" w:pos="7938"/>
        </w:tabs>
        <w:jc w:val="left"/>
        <w:rPr>
          <w:color w:val="FF0000"/>
          <w:sz w:val="8"/>
        </w:rPr>
      </w:pPr>
    </w:p>
    <w:p w14:paraId="725F1980" w14:textId="77777777" w:rsidR="00E35559" w:rsidRPr="00F154EA" w:rsidRDefault="00E35559" w:rsidP="00E35559">
      <w:pPr>
        <w:tabs>
          <w:tab w:val="left" w:pos="4962"/>
        </w:tabs>
        <w:rPr>
          <w:b/>
          <w:color w:val="0000FF"/>
          <w:sz w:val="16"/>
          <w:szCs w:val="16"/>
        </w:rPr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3539"/>
        <w:gridCol w:w="2268"/>
        <w:gridCol w:w="5528"/>
      </w:tblGrid>
      <w:tr w:rsidR="007E34FC" w:rsidRPr="007E34FC" w14:paraId="288427A9" w14:textId="77777777" w:rsidTr="00F32E3C">
        <w:trPr>
          <w:trHeight w:val="397"/>
        </w:trPr>
        <w:tc>
          <w:tcPr>
            <w:tcW w:w="3539" w:type="dxa"/>
            <w:shd w:val="clear" w:color="auto" w:fill="F8F8F8"/>
            <w:vAlign w:val="center"/>
          </w:tcPr>
          <w:p w14:paraId="456236F7" w14:textId="77777777" w:rsidR="007E34FC" w:rsidRPr="007E34FC" w:rsidRDefault="00B766A7" w:rsidP="00CA32A4">
            <w:pPr>
              <w:tabs>
                <w:tab w:val="center" w:pos="1874"/>
                <w:tab w:val="right" w:pos="3748"/>
                <w:tab w:val="left" w:pos="4962"/>
              </w:tabs>
              <w:jc w:val="right"/>
              <w:rPr>
                <w:sz w:val="24"/>
                <w:szCs w:val="24"/>
              </w:rPr>
            </w:pPr>
            <w:r w:rsidRPr="00CA32A4">
              <w:rPr>
                <w:b/>
                <w:i/>
                <w:sz w:val="24"/>
                <w:szCs w:val="24"/>
              </w:rPr>
              <w:t>CLUB</w:t>
            </w:r>
            <w:r w:rsidRPr="00CA32A4">
              <w:rPr>
                <w:i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2"/>
            <w:vAlign w:val="center"/>
          </w:tcPr>
          <w:p w14:paraId="63E3781F" w14:textId="77777777" w:rsidR="007E34FC" w:rsidRPr="007E34FC" w:rsidRDefault="007E34FC" w:rsidP="007E34F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766A7" w:rsidRPr="007E34FC" w14:paraId="6E1D3C11" w14:textId="77777777" w:rsidTr="009E0B43">
        <w:trPr>
          <w:trHeight w:val="397"/>
        </w:trPr>
        <w:tc>
          <w:tcPr>
            <w:tcW w:w="3539" w:type="dxa"/>
            <w:shd w:val="clear" w:color="auto" w:fill="F8F8F8"/>
            <w:vAlign w:val="center"/>
          </w:tcPr>
          <w:p w14:paraId="70F25589" w14:textId="77777777" w:rsidR="00B766A7" w:rsidRPr="009E0B43" w:rsidRDefault="00B766A7" w:rsidP="00B766A7">
            <w:pPr>
              <w:tabs>
                <w:tab w:val="left" w:pos="4962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E0B43">
              <w:rPr>
                <w:b/>
                <w:bCs/>
                <w:sz w:val="24"/>
                <w:szCs w:val="24"/>
              </w:rPr>
              <w:t>N° Affiliation :</w:t>
            </w:r>
          </w:p>
        </w:tc>
        <w:tc>
          <w:tcPr>
            <w:tcW w:w="7796" w:type="dxa"/>
            <w:gridSpan w:val="2"/>
            <w:vAlign w:val="center"/>
          </w:tcPr>
          <w:p w14:paraId="1BC84C21" w14:textId="1113230E" w:rsidR="00B766A7" w:rsidRPr="007E34FC" w:rsidRDefault="00B766A7" w:rsidP="00B766A7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E34FC" w:rsidRPr="007E34FC" w14:paraId="7388AC23" w14:textId="77777777" w:rsidTr="009E0B43">
        <w:trPr>
          <w:trHeight w:val="397"/>
        </w:trPr>
        <w:tc>
          <w:tcPr>
            <w:tcW w:w="3539" w:type="dxa"/>
            <w:shd w:val="clear" w:color="auto" w:fill="F8F8F8"/>
            <w:vAlign w:val="center"/>
          </w:tcPr>
          <w:p w14:paraId="72964D36" w14:textId="77777777" w:rsidR="007E34FC" w:rsidRPr="009E0B43" w:rsidRDefault="007E34FC" w:rsidP="00B766A7">
            <w:pPr>
              <w:tabs>
                <w:tab w:val="left" w:pos="4962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E0B43">
              <w:rPr>
                <w:b/>
                <w:bCs/>
                <w:sz w:val="24"/>
                <w:szCs w:val="24"/>
              </w:rPr>
              <w:t>Couleur du maillot :</w:t>
            </w:r>
          </w:p>
        </w:tc>
        <w:tc>
          <w:tcPr>
            <w:tcW w:w="7796" w:type="dxa"/>
            <w:gridSpan w:val="2"/>
            <w:vAlign w:val="center"/>
          </w:tcPr>
          <w:p w14:paraId="0B1D0655" w14:textId="77777777" w:rsidR="007E34FC" w:rsidRPr="007E34FC" w:rsidRDefault="007E34FC" w:rsidP="007E34F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E34FC" w:rsidRPr="007E34FC" w14:paraId="7B6FD06D" w14:textId="77777777" w:rsidTr="009E0B43">
        <w:trPr>
          <w:trHeight w:val="397"/>
        </w:trPr>
        <w:tc>
          <w:tcPr>
            <w:tcW w:w="3539" w:type="dxa"/>
            <w:shd w:val="clear" w:color="auto" w:fill="F8F8F8"/>
            <w:vAlign w:val="center"/>
          </w:tcPr>
          <w:p w14:paraId="5D40C2EF" w14:textId="77777777" w:rsidR="007E34FC" w:rsidRPr="009E0B43" w:rsidRDefault="007E34FC" w:rsidP="00B766A7">
            <w:pPr>
              <w:tabs>
                <w:tab w:val="left" w:pos="4962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E0B43">
              <w:rPr>
                <w:b/>
                <w:bCs/>
                <w:sz w:val="24"/>
                <w:szCs w:val="24"/>
              </w:rPr>
              <w:t>Nom du terrain :</w:t>
            </w:r>
          </w:p>
        </w:tc>
        <w:tc>
          <w:tcPr>
            <w:tcW w:w="7796" w:type="dxa"/>
            <w:gridSpan w:val="2"/>
            <w:vAlign w:val="center"/>
          </w:tcPr>
          <w:p w14:paraId="18832D5C" w14:textId="77777777" w:rsidR="007E34FC" w:rsidRPr="007E34FC" w:rsidRDefault="007E34FC" w:rsidP="007E34F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7E34FC" w:rsidRPr="007E34FC" w14:paraId="424A1A29" w14:textId="77777777" w:rsidTr="009E0B43">
        <w:trPr>
          <w:trHeight w:val="397"/>
        </w:trPr>
        <w:tc>
          <w:tcPr>
            <w:tcW w:w="3539" w:type="dxa"/>
            <w:shd w:val="clear" w:color="auto" w:fill="F8F8F8"/>
            <w:vAlign w:val="center"/>
          </w:tcPr>
          <w:p w14:paraId="0B9BD3AC" w14:textId="77777777" w:rsidR="007E34FC" w:rsidRPr="009E0B43" w:rsidRDefault="007E34FC" w:rsidP="00B766A7">
            <w:pPr>
              <w:tabs>
                <w:tab w:val="left" w:pos="4962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E0B43">
              <w:rPr>
                <w:b/>
                <w:bCs/>
                <w:sz w:val="24"/>
                <w:szCs w:val="24"/>
              </w:rPr>
              <w:t>Rue :</w:t>
            </w:r>
          </w:p>
        </w:tc>
        <w:tc>
          <w:tcPr>
            <w:tcW w:w="7796" w:type="dxa"/>
            <w:gridSpan w:val="2"/>
            <w:vAlign w:val="center"/>
          </w:tcPr>
          <w:p w14:paraId="74141A83" w14:textId="77777777" w:rsidR="007E34FC" w:rsidRPr="007E34FC" w:rsidRDefault="007E34FC" w:rsidP="007E34F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CB4378" w:rsidRPr="007E34FC" w14:paraId="270CA6DF" w14:textId="77777777" w:rsidTr="009E0B43">
        <w:trPr>
          <w:trHeight w:val="397"/>
        </w:trPr>
        <w:tc>
          <w:tcPr>
            <w:tcW w:w="3539" w:type="dxa"/>
            <w:shd w:val="clear" w:color="auto" w:fill="F8F8F8"/>
            <w:vAlign w:val="center"/>
          </w:tcPr>
          <w:p w14:paraId="2FDA796D" w14:textId="77777777" w:rsidR="00CB4378" w:rsidRPr="009E0B43" w:rsidRDefault="00CB4378" w:rsidP="00B766A7">
            <w:pPr>
              <w:tabs>
                <w:tab w:val="left" w:pos="4962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E0B43">
              <w:rPr>
                <w:b/>
                <w:bCs/>
                <w:sz w:val="24"/>
                <w:szCs w:val="24"/>
              </w:rPr>
              <w:t>Code Postal / Ville :</w:t>
            </w:r>
          </w:p>
        </w:tc>
        <w:tc>
          <w:tcPr>
            <w:tcW w:w="2268" w:type="dxa"/>
            <w:vAlign w:val="center"/>
          </w:tcPr>
          <w:p w14:paraId="6B711EF7" w14:textId="77777777" w:rsidR="00CB4378" w:rsidRPr="007E34FC" w:rsidRDefault="00CB4378" w:rsidP="00CA1600">
            <w:pPr>
              <w:tabs>
                <w:tab w:val="left" w:pos="2475"/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DBDD7CC" w14:textId="77777777" w:rsidR="00CB4378" w:rsidRPr="007E34FC" w:rsidRDefault="00CB4378" w:rsidP="00CA1600">
            <w:pPr>
              <w:tabs>
                <w:tab w:val="left" w:pos="2475"/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14:paraId="2B6A72EF" w14:textId="77777777" w:rsidR="00A64AEA" w:rsidRPr="00A64AEA" w:rsidRDefault="00A64AEA" w:rsidP="003A4DB1">
      <w:pPr>
        <w:ind w:firstLine="720"/>
        <w:jc w:val="left"/>
        <w:rPr>
          <w:b/>
          <w:color w:val="00B0F0"/>
          <w:sz w:val="12"/>
          <w:szCs w:val="12"/>
        </w:rPr>
      </w:pPr>
    </w:p>
    <w:p w14:paraId="2DC7FDF6" w14:textId="77777777" w:rsidR="00DB48A4" w:rsidRDefault="003A4DB1" w:rsidP="003A4DB1">
      <w:pPr>
        <w:ind w:firstLine="720"/>
        <w:jc w:val="left"/>
        <w:rPr>
          <w:b/>
          <w:i/>
          <w:color w:val="4472C4" w:themeColor="accent1"/>
          <w:sz w:val="24"/>
          <w:szCs w:val="24"/>
        </w:rPr>
      </w:pPr>
      <w:r w:rsidRPr="006C67BA">
        <w:rPr>
          <w:b/>
          <w:i/>
          <w:color w:val="4472C4" w:themeColor="accent1"/>
          <w:sz w:val="24"/>
          <w:szCs w:val="24"/>
        </w:rPr>
        <w:t>Responsable</w:t>
      </w:r>
      <w:r w:rsidR="00442186">
        <w:rPr>
          <w:b/>
          <w:i/>
          <w:color w:val="4472C4" w:themeColor="accent1"/>
          <w:sz w:val="24"/>
          <w:szCs w:val="24"/>
        </w:rPr>
        <w:t>s</w:t>
      </w: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350"/>
        <w:gridCol w:w="3189"/>
        <w:gridCol w:w="2268"/>
        <w:gridCol w:w="1843"/>
        <w:gridCol w:w="3685"/>
      </w:tblGrid>
      <w:tr w:rsidR="00F32E3C" w14:paraId="0FD39185" w14:textId="77777777" w:rsidTr="00920BB0">
        <w:trPr>
          <w:trHeight w:val="454"/>
        </w:trPr>
        <w:tc>
          <w:tcPr>
            <w:tcW w:w="3539" w:type="dxa"/>
            <w:gridSpan w:val="2"/>
            <w:shd w:val="clear" w:color="auto" w:fill="002060"/>
            <w:vAlign w:val="center"/>
          </w:tcPr>
          <w:p w14:paraId="6C66969D" w14:textId="77777777" w:rsidR="00F32E3C" w:rsidRPr="00CA32A4" w:rsidRDefault="00F32E3C" w:rsidP="00F32E3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32A4">
              <w:rPr>
                <w:b/>
                <w:color w:val="FFFFFF" w:themeColor="background1"/>
                <w:sz w:val="24"/>
                <w:szCs w:val="24"/>
              </w:rPr>
              <w:t>NOM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36ACF37B" w14:textId="77777777" w:rsidR="00F32E3C" w:rsidRPr="00CA32A4" w:rsidRDefault="00F32E3C" w:rsidP="00F32E3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32A4">
              <w:rPr>
                <w:b/>
                <w:color w:val="FFFFFF" w:themeColor="background1"/>
                <w:sz w:val="24"/>
                <w:szCs w:val="24"/>
              </w:rPr>
              <w:t>Prénom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240585A2" w14:textId="77777777" w:rsidR="00F32E3C" w:rsidRPr="00CA32A4" w:rsidRDefault="00F32E3C" w:rsidP="00F32E3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32A4">
              <w:rPr>
                <w:b/>
                <w:color w:val="FFFFFF" w:themeColor="background1"/>
                <w:sz w:val="24"/>
                <w:szCs w:val="24"/>
              </w:rPr>
              <w:t>Téléphone</w:t>
            </w:r>
          </w:p>
        </w:tc>
        <w:tc>
          <w:tcPr>
            <w:tcW w:w="3685" w:type="dxa"/>
            <w:shd w:val="clear" w:color="auto" w:fill="002060"/>
            <w:vAlign w:val="center"/>
          </w:tcPr>
          <w:p w14:paraId="02E46A6D" w14:textId="77777777" w:rsidR="00F32E3C" w:rsidRPr="00CA32A4" w:rsidRDefault="00F32E3C" w:rsidP="00F32E3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32A4">
              <w:rPr>
                <w:b/>
                <w:color w:val="FFFFFF" w:themeColor="background1"/>
                <w:sz w:val="24"/>
                <w:szCs w:val="24"/>
              </w:rPr>
              <w:t xml:space="preserve">Adresse </w:t>
            </w:r>
            <w:proofErr w:type="gramStart"/>
            <w:r w:rsidRPr="00CA32A4">
              <w:rPr>
                <w:b/>
                <w:color w:val="FFFFFF" w:themeColor="background1"/>
                <w:sz w:val="24"/>
                <w:szCs w:val="24"/>
              </w:rPr>
              <w:t>mail</w:t>
            </w:r>
            <w:proofErr w:type="gramEnd"/>
          </w:p>
        </w:tc>
      </w:tr>
      <w:tr w:rsidR="00442186" w14:paraId="4934E0AA" w14:textId="77777777" w:rsidTr="00F32E3C">
        <w:trPr>
          <w:trHeight w:val="454"/>
        </w:trPr>
        <w:tc>
          <w:tcPr>
            <w:tcW w:w="350" w:type="dxa"/>
            <w:vAlign w:val="center"/>
          </w:tcPr>
          <w:p w14:paraId="42825E74" w14:textId="77777777" w:rsidR="00442186" w:rsidRPr="00CA32A4" w:rsidRDefault="00442186" w:rsidP="00F32E3C">
            <w:pPr>
              <w:jc w:val="center"/>
              <w:rPr>
                <w:sz w:val="24"/>
                <w:szCs w:val="24"/>
              </w:rPr>
            </w:pPr>
            <w:r w:rsidRPr="00CA32A4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E6F65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B434B6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56D460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1E51CB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</w:tr>
      <w:tr w:rsidR="00442186" w14:paraId="32A67DB3" w14:textId="77777777" w:rsidTr="00F32E3C">
        <w:trPr>
          <w:trHeight w:val="454"/>
        </w:trPr>
        <w:tc>
          <w:tcPr>
            <w:tcW w:w="350" w:type="dxa"/>
            <w:vAlign w:val="center"/>
          </w:tcPr>
          <w:p w14:paraId="0C9BC6C8" w14:textId="77777777" w:rsidR="00442186" w:rsidRPr="00CA32A4" w:rsidRDefault="00442186" w:rsidP="00F32E3C">
            <w:pPr>
              <w:jc w:val="center"/>
              <w:rPr>
                <w:sz w:val="24"/>
                <w:szCs w:val="24"/>
              </w:rPr>
            </w:pPr>
            <w:r w:rsidRPr="00CA32A4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F25A525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3D6902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F2797F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2BDC12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</w:tr>
      <w:tr w:rsidR="00442186" w14:paraId="5909E4AF" w14:textId="77777777" w:rsidTr="00F32E3C">
        <w:trPr>
          <w:trHeight w:val="454"/>
        </w:trPr>
        <w:tc>
          <w:tcPr>
            <w:tcW w:w="350" w:type="dxa"/>
            <w:vAlign w:val="center"/>
          </w:tcPr>
          <w:p w14:paraId="383109BB" w14:textId="77777777" w:rsidR="00442186" w:rsidRPr="00CA32A4" w:rsidRDefault="00442186" w:rsidP="00F32E3C">
            <w:pPr>
              <w:jc w:val="center"/>
              <w:rPr>
                <w:sz w:val="24"/>
                <w:szCs w:val="24"/>
              </w:rPr>
            </w:pPr>
            <w:r w:rsidRPr="00CA32A4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4C4F0C45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969BE5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E75817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92B312B" w14:textId="77777777" w:rsidR="00442186" w:rsidRDefault="00442186" w:rsidP="00F32E3C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</w:tr>
    </w:tbl>
    <w:p w14:paraId="6B96F1E7" w14:textId="77777777" w:rsidR="00442E08" w:rsidRDefault="00442E08" w:rsidP="00CA1600">
      <w:pPr>
        <w:jc w:val="center"/>
        <w:rPr>
          <w:b/>
          <w:i/>
          <w:color w:val="4472C4" w:themeColor="accent1"/>
          <w:sz w:val="24"/>
          <w:szCs w:val="24"/>
        </w:rPr>
      </w:pPr>
    </w:p>
    <w:p w14:paraId="18CB0D14" w14:textId="77777777" w:rsidR="00ED213D" w:rsidRPr="00AB5717" w:rsidRDefault="00EF205F" w:rsidP="00CA1600">
      <w:pPr>
        <w:jc w:val="center"/>
        <w:rPr>
          <w:b/>
          <w:i/>
          <w:color w:val="4472C4" w:themeColor="accent1"/>
        </w:rPr>
      </w:pPr>
      <w:r w:rsidRPr="00AB5717">
        <w:rPr>
          <w:b/>
          <w:i/>
          <w:color w:val="4472C4" w:themeColor="accent1"/>
          <w:sz w:val="24"/>
          <w:szCs w:val="24"/>
        </w:rPr>
        <w:t>PUBLICITE</w:t>
      </w:r>
      <w:r w:rsidRPr="00AB5717">
        <w:rPr>
          <w:b/>
          <w:i/>
          <w:color w:val="4472C4" w:themeColor="accent1"/>
        </w:rPr>
        <w:t> :</w:t>
      </w:r>
    </w:p>
    <w:p w14:paraId="40C169F2" w14:textId="77777777" w:rsidR="00A64AEA" w:rsidRDefault="003A4DB1" w:rsidP="00A64AEA">
      <w:pPr>
        <w:jc w:val="center"/>
        <w:rPr>
          <w:b/>
          <w:sz w:val="24"/>
          <w:szCs w:val="24"/>
        </w:rPr>
      </w:pPr>
      <w:r w:rsidRPr="00154E08">
        <w:rPr>
          <w:b/>
          <w:color w:val="FF0000"/>
          <w:sz w:val="24"/>
          <w:szCs w:val="24"/>
          <w:u w:val="single"/>
        </w:rPr>
        <w:t>Rappel</w:t>
      </w:r>
      <w:r w:rsidR="00EF205F" w:rsidRPr="003A4DB1">
        <w:rPr>
          <w:b/>
          <w:sz w:val="24"/>
          <w:szCs w:val="24"/>
        </w:rPr>
        <w:t xml:space="preserve"> : Les publicités apparaitront à la fois sur le calendrier papier et sur le site </w:t>
      </w:r>
      <w:hyperlink r:id="rId7" w:history="1">
        <w:r w:rsidR="00A64AEA" w:rsidRPr="00462FF3">
          <w:rPr>
            <w:rStyle w:val="Lienhypertexte"/>
            <w:b/>
            <w:i/>
            <w:sz w:val="24"/>
            <w:szCs w:val="24"/>
          </w:rPr>
          <w:t>gavf44</w:t>
        </w:r>
        <w:r w:rsidR="00EF205F" w:rsidRPr="00A64AEA">
          <w:rPr>
            <w:rStyle w:val="Lienhypertexte"/>
            <w:b/>
            <w:sz w:val="24"/>
            <w:szCs w:val="24"/>
          </w:rPr>
          <w:t>.</w:t>
        </w:r>
        <w:r w:rsidR="00EF205F" w:rsidRPr="00462FF3">
          <w:rPr>
            <w:rStyle w:val="Lienhypertexte"/>
            <w:b/>
            <w:i/>
            <w:sz w:val="24"/>
            <w:szCs w:val="24"/>
          </w:rPr>
          <w:t>fr</w:t>
        </w:r>
      </w:hyperlink>
    </w:p>
    <w:p w14:paraId="570A2CCC" w14:textId="77777777" w:rsidR="00A64AEA" w:rsidRDefault="005B3E69" w:rsidP="00A64AEA">
      <w:pPr>
        <w:jc w:val="center"/>
        <w:rPr>
          <w:b/>
          <w:sz w:val="24"/>
          <w:szCs w:val="24"/>
        </w:rPr>
      </w:pPr>
      <w:r w:rsidRPr="003A4DB1">
        <w:rPr>
          <w:b/>
          <w:sz w:val="24"/>
          <w:szCs w:val="24"/>
        </w:rPr>
        <w:t>Joindre</w:t>
      </w:r>
      <w:r w:rsidR="00EF205F" w:rsidRPr="003A4DB1">
        <w:rPr>
          <w:b/>
          <w:sz w:val="24"/>
          <w:szCs w:val="24"/>
        </w:rPr>
        <w:t xml:space="preserve"> à cette feuille les logos papiers de toutes les PUBS</w:t>
      </w:r>
    </w:p>
    <w:p w14:paraId="3C657DAE" w14:textId="15AA27D6" w:rsidR="00ED213D" w:rsidRPr="003A4DB1" w:rsidRDefault="00EF205F" w:rsidP="00A64AEA">
      <w:pPr>
        <w:jc w:val="center"/>
        <w:rPr>
          <w:sz w:val="24"/>
          <w:szCs w:val="24"/>
        </w:rPr>
      </w:pPr>
      <w:r w:rsidRPr="003A4DB1">
        <w:rPr>
          <w:b/>
          <w:sz w:val="24"/>
          <w:szCs w:val="24"/>
        </w:rPr>
        <w:t xml:space="preserve">Possibilité de confirmer les logos par courriel à l’adresse : </w:t>
      </w:r>
      <w:r w:rsidR="00F16F2E">
        <w:rPr>
          <w:b/>
          <w:i/>
          <w:color w:val="0070C0"/>
          <w:sz w:val="24"/>
          <w:szCs w:val="24"/>
        </w:rPr>
        <w:t>engagements</w:t>
      </w:r>
      <w:r w:rsidRPr="00CA32A4">
        <w:rPr>
          <w:b/>
          <w:i/>
          <w:color w:val="0070C0"/>
          <w:sz w:val="24"/>
          <w:szCs w:val="24"/>
        </w:rPr>
        <w:t>@gavf44.fr</w:t>
      </w:r>
    </w:p>
    <w:p w14:paraId="1C934172" w14:textId="77777777" w:rsidR="00ED213D" w:rsidRPr="003A4DB1" w:rsidRDefault="00ED213D">
      <w:pPr>
        <w:jc w:val="left"/>
        <w:rPr>
          <w:b/>
        </w:rPr>
      </w:pPr>
    </w:p>
    <w:p w14:paraId="584285F5" w14:textId="77777777" w:rsidR="00ED213D" w:rsidRPr="003A4DB1" w:rsidRDefault="00EF205F">
      <w:pPr>
        <w:jc w:val="center"/>
      </w:pPr>
      <w:r w:rsidRPr="003A4DB1">
        <w:t>Mettre une X ou deux dans la colonne correspondante</w:t>
      </w: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992"/>
        <w:gridCol w:w="1134"/>
        <w:gridCol w:w="993"/>
        <w:gridCol w:w="1701"/>
        <w:gridCol w:w="3543"/>
      </w:tblGrid>
      <w:tr w:rsidR="00A64AEA" w:rsidRPr="00A64AEA" w14:paraId="1BCF4FFC" w14:textId="77777777" w:rsidTr="00920BB0">
        <w:trPr>
          <w:trHeight w:val="53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9F627" w14:textId="77777777" w:rsidR="00ED213D" w:rsidRPr="00A64AEA" w:rsidRDefault="00EF205F">
            <w:pPr>
              <w:jc w:val="center"/>
              <w:rPr>
                <w:b/>
                <w:color w:val="FFFFFF" w:themeColor="background1"/>
              </w:rPr>
            </w:pPr>
            <w:r w:rsidRPr="00A64AEA">
              <w:rPr>
                <w:b/>
                <w:color w:val="FFFFFF" w:themeColor="background1"/>
              </w:rPr>
              <w:t>LIBELLE DE LA PUB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4EA17" w14:textId="77777777" w:rsidR="00ED213D" w:rsidRPr="00A64AEA" w:rsidRDefault="00EF205F">
            <w:pPr>
              <w:jc w:val="center"/>
              <w:rPr>
                <w:b/>
                <w:color w:val="FFFFFF" w:themeColor="background1"/>
              </w:rPr>
            </w:pPr>
            <w:r w:rsidRPr="00A64AEA">
              <w:rPr>
                <w:b/>
                <w:color w:val="FFFFFF" w:themeColor="background1"/>
              </w:rPr>
              <w:t>1/3 page </w:t>
            </w:r>
          </w:p>
          <w:p w14:paraId="1D956FD7" w14:textId="77777777" w:rsidR="00ED213D" w:rsidRPr="00A64AEA" w:rsidRDefault="00EF205F">
            <w:pPr>
              <w:jc w:val="center"/>
              <w:rPr>
                <w:b/>
                <w:color w:val="FFFFFF" w:themeColor="background1"/>
              </w:rPr>
            </w:pPr>
            <w:r w:rsidRPr="00A64AEA">
              <w:rPr>
                <w:b/>
                <w:color w:val="FFFFFF" w:themeColor="background1"/>
              </w:rPr>
              <w:t xml:space="preserve"> 45 €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04BC6" w14:textId="77777777" w:rsidR="00ED213D" w:rsidRPr="00A64AEA" w:rsidRDefault="00EF205F">
            <w:pPr>
              <w:jc w:val="center"/>
              <w:rPr>
                <w:b/>
                <w:color w:val="FFFFFF" w:themeColor="background1"/>
              </w:rPr>
            </w:pPr>
            <w:r w:rsidRPr="00A64AEA">
              <w:rPr>
                <w:b/>
                <w:color w:val="FFFFFF" w:themeColor="background1"/>
              </w:rPr>
              <w:t>1/2 page</w:t>
            </w:r>
          </w:p>
          <w:p w14:paraId="0597950B" w14:textId="77777777" w:rsidR="00ED213D" w:rsidRPr="00A64AEA" w:rsidRDefault="00EF205F">
            <w:pPr>
              <w:jc w:val="center"/>
              <w:rPr>
                <w:b/>
                <w:color w:val="FFFFFF" w:themeColor="background1"/>
              </w:rPr>
            </w:pPr>
            <w:r w:rsidRPr="00A64AEA">
              <w:rPr>
                <w:b/>
                <w:color w:val="FFFFFF" w:themeColor="background1"/>
              </w:rPr>
              <w:t>  55 €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D7D9F" w14:textId="77777777" w:rsidR="00ED213D" w:rsidRPr="00A64AEA" w:rsidRDefault="00EF205F">
            <w:pPr>
              <w:jc w:val="center"/>
              <w:rPr>
                <w:b/>
                <w:color w:val="FFFFFF" w:themeColor="background1"/>
              </w:rPr>
            </w:pPr>
            <w:r w:rsidRPr="00A64AEA">
              <w:rPr>
                <w:b/>
                <w:color w:val="FFFFFF" w:themeColor="background1"/>
              </w:rPr>
              <w:t>1 page </w:t>
            </w:r>
          </w:p>
          <w:p w14:paraId="09090033" w14:textId="77777777" w:rsidR="00ED213D" w:rsidRPr="00A64AEA" w:rsidRDefault="00EF205F">
            <w:pPr>
              <w:jc w:val="center"/>
              <w:rPr>
                <w:b/>
                <w:color w:val="FFFFFF" w:themeColor="background1"/>
              </w:rPr>
            </w:pPr>
            <w:r w:rsidRPr="00A64AEA">
              <w:rPr>
                <w:b/>
                <w:color w:val="FFFFFF" w:themeColor="background1"/>
              </w:rPr>
              <w:t xml:space="preserve"> 75 €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96A49" w14:textId="01A9DCD2" w:rsidR="00ED213D" w:rsidRPr="00A64AEA" w:rsidRDefault="00EF205F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A64AEA">
              <w:rPr>
                <w:b/>
                <w:color w:val="FFFFFF" w:themeColor="background1"/>
              </w:rPr>
              <w:t>n</w:t>
            </w:r>
            <w:proofErr w:type="gramEnd"/>
            <w:r w:rsidRPr="00A64AEA">
              <w:rPr>
                <w:b/>
                <w:color w:val="FFFFFF" w:themeColor="background1"/>
              </w:rPr>
              <w:t>° de page dans édition</w:t>
            </w:r>
            <w:r w:rsidR="001520A0">
              <w:rPr>
                <w:b/>
                <w:color w:val="FFFFFF" w:themeColor="background1"/>
              </w:rPr>
              <w:t xml:space="preserve"> 202</w:t>
            </w:r>
            <w:r w:rsidR="00D87888">
              <w:rPr>
                <w:b/>
                <w:color w:val="FFFFFF" w:themeColor="background1"/>
              </w:rPr>
              <w:t>1</w:t>
            </w:r>
            <w:r w:rsidRPr="00A64AEA">
              <w:rPr>
                <w:b/>
                <w:color w:val="FFFFFF" w:themeColor="background1"/>
              </w:rPr>
              <w:t>/20</w:t>
            </w:r>
            <w:r w:rsidR="00287979">
              <w:rPr>
                <w:b/>
                <w:color w:val="FFFFFF" w:themeColor="background1"/>
              </w:rPr>
              <w:t>2</w:t>
            </w:r>
            <w:r w:rsidR="00D87888">
              <w:rPr>
                <w:b/>
                <w:color w:val="FFFFFF" w:themeColor="background1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F507B" w14:textId="77777777" w:rsidR="00ED213D" w:rsidRPr="00A64AEA" w:rsidRDefault="00EF205F">
            <w:pPr>
              <w:jc w:val="center"/>
              <w:rPr>
                <w:b/>
                <w:color w:val="FFFFFF" w:themeColor="background1"/>
              </w:rPr>
            </w:pPr>
            <w:r w:rsidRPr="00A64AEA">
              <w:rPr>
                <w:b/>
                <w:color w:val="FFFFFF" w:themeColor="background1"/>
              </w:rPr>
              <w:t>Joindre logo papier ou logo courriel si modification</w:t>
            </w:r>
          </w:p>
        </w:tc>
      </w:tr>
      <w:tr w:rsidR="00ED213D" w14:paraId="4DC06EA7" w14:textId="77777777" w:rsidTr="00117B9B">
        <w:trPr>
          <w:trHeight w:val="4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C2D17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PUBLICITES EXISTANTES</w:t>
            </w:r>
          </w:p>
          <w:p w14:paraId="4E9AD48C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8EF2E" w14:textId="77777777" w:rsidR="00ED213D" w:rsidRDefault="00ED213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C75E7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3EF9E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C4BED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A088" w14:textId="77777777" w:rsidR="00ED213D" w:rsidRDefault="00ED213D">
            <w:pPr>
              <w:jc w:val="left"/>
            </w:pPr>
          </w:p>
        </w:tc>
      </w:tr>
      <w:tr w:rsidR="00ED213D" w14:paraId="34658E1E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1D036" w14:textId="77777777" w:rsidR="00117B9B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D95C3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3420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7AB1C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C11D5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50F37" w14:textId="77777777" w:rsidR="00ED213D" w:rsidRDefault="00ED213D">
            <w:pPr>
              <w:jc w:val="left"/>
            </w:pPr>
          </w:p>
        </w:tc>
      </w:tr>
      <w:tr w:rsidR="00ED213D" w14:paraId="7001C199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9E645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3C8F3" w14:textId="77777777" w:rsidR="00ED213D" w:rsidRDefault="00ED213D">
            <w:pPr>
              <w:jc w:val="left"/>
            </w:pPr>
          </w:p>
          <w:p w14:paraId="04D0CAA1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A2661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F314E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33D8C" w14:textId="77777777" w:rsidR="00ED213D" w:rsidRDefault="00CA1600">
            <w:pPr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D173F" w14:textId="77777777" w:rsidR="00ED213D" w:rsidRDefault="00ED213D">
            <w:pPr>
              <w:jc w:val="left"/>
            </w:pPr>
          </w:p>
        </w:tc>
      </w:tr>
      <w:tr w:rsidR="00ED213D" w14:paraId="13B5486C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CF236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4BD30" w14:textId="77777777" w:rsidR="00ED213D" w:rsidRDefault="00ED213D">
            <w:pPr>
              <w:jc w:val="left"/>
            </w:pPr>
          </w:p>
          <w:p w14:paraId="592A9D6C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620E9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95AF7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3AB24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9761F" w14:textId="77777777" w:rsidR="00ED213D" w:rsidRDefault="00ED213D">
            <w:pPr>
              <w:jc w:val="left"/>
            </w:pPr>
          </w:p>
        </w:tc>
      </w:tr>
      <w:tr w:rsidR="00ED213D" w14:paraId="198A8194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823D0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2AE77" w14:textId="77777777" w:rsidR="00ED213D" w:rsidRDefault="00ED213D">
            <w:pPr>
              <w:jc w:val="left"/>
            </w:pPr>
          </w:p>
          <w:p w14:paraId="4F9BE525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29515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E1BE6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11527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567C3" w14:textId="77777777" w:rsidR="00ED213D" w:rsidRDefault="00ED213D">
            <w:pPr>
              <w:jc w:val="left"/>
            </w:pPr>
          </w:p>
        </w:tc>
      </w:tr>
      <w:tr w:rsidR="00ED213D" w14:paraId="56F74EFD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9C728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A32CE" w14:textId="77777777" w:rsidR="00ED213D" w:rsidRDefault="00ED213D">
            <w:pPr>
              <w:jc w:val="left"/>
            </w:pPr>
          </w:p>
          <w:p w14:paraId="71FBEA9D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48ACF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E181D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00679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52633" w14:textId="77777777" w:rsidR="00ED213D" w:rsidRDefault="00ED213D">
            <w:pPr>
              <w:jc w:val="left"/>
            </w:pPr>
          </w:p>
        </w:tc>
      </w:tr>
      <w:tr w:rsidR="00ED213D" w14:paraId="3DE51AD0" w14:textId="77777777" w:rsidTr="00117B9B">
        <w:trPr>
          <w:trHeight w:val="5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D6EAD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PUBLICITES NOUVELLES</w:t>
            </w:r>
          </w:p>
          <w:p w14:paraId="2D1BCED2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A1E51" w14:textId="77777777" w:rsidR="00ED213D" w:rsidRDefault="00ED213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9BC9A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53C1B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FC1AF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6234D" w14:textId="77777777" w:rsidR="00ED213D" w:rsidRPr="005B3E69" w:rsidRDefault="00EF205F">
            <w:pPr>
              <w:jc w:val="center"/>
              <w:rPr>
                <w:b/>
              </w:rPr>
            </w:pPr>
            <w:r w:rsidRPr="005B3E69">
              <w:rPr>
                <w:b/>
              </w:rPr>
              <w:t>Joindre logo papier ou logo courriel</w:t>
            </w:r>
          </w:p>
        </w:tc>
      </w:tr>
      <w:tr w:rsidR="00ED213D" w14:paraId="5901908B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26F3D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22A30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941A9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8E283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8790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BA690" w14:textId="77777777" w:rsidR="00ED213D" w:rsidRDefault="00ED213D">
            <w:pPr>
              <w:jc w:val="left"/>
            </w:pPr>
          </w:p>
        </w:tc>
      </w:tr>
      <w:tr w:rsidR="00ED213D" w14:paraId="639A24C3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3011C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E5620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B0A5A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8FAEF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F6D4E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111F2" w14:textId="77777777" w:rsidR="00ED213D" w:rsidRDefault="00ED213D">
            <w:pPr>
              <w:jc w:val="left"/>
            </w:pPr>
          </w:p>
        </w:tc>
      </w:tr>
      <w:tr w:rsidR="00ED213D" w14:paraId="441E6639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1415B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504D8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7A290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4752F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0641D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D96C9" w14:textId="77777777" w:rsidR="00ED213D" w:rsidRDefault="00ED213D">
            <w:pPr>
              <w:jc w:val="left"/>
            </w:pPr>
          </w:p>
        </w:tc>
      </w:tr>
      <w:tr w:rsidR="00ED213D" w14:paraId="6985DC86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4844D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477E2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7E0E2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1864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38973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CC170" w14:textId="77777777" w:rsidR="00ED213D" w:rsidRDefault="00ED213D">
            <w:pPr>
              <w:jc w:val="left"/>
            </w:pPr>
          </w:p>
        </w:tc>
      </w:tr>
      <w:tr w:rsidR="00ED213D" w14:paraId="2338D598" w14:textId="77777777" w:rsidTr="00117B9B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DDAA" w14:textId="77777777" w:rsidR="00ED213D" w:rsidRPr="00AB5717" w:rsidRDefault="00EF205F">
            <w:pPr>
              <w:jc w:val="left"/>
              <w:rPr>
                <w:b/>
              </w:rPr>
            </w:pPr>
            <w:r w:rsidRPr="00AB5717">
              <w:rPr>
                <w:b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9AC8F" w14:textId="77777777" w:rsidR="00117B9B" w:rsidRDefault="00117B9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DAFB6" w14:textId="77777777" w:rsidR="00ED213D" w:rsidRDefault="00ED213D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A90B6" w14:textId="77777777" w:rsidR="00ED213D" w:rsidRDefault="00ED213D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E8DC7" w14:textId="77777777" w:rsidR="00ED213D" w:rsidRDefault="00ED213D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1E847" w14:textId="77777777" w:rsidR="00ED213D" w:rsidRDefault="00ED213D">
            <w:pPr>
              <w:jc w:val="left"/>
            </w:pPr>
          </w:p>
        </w:tc>
      </w:tr>
      <w:tr w:rsidR="00ED213D" w14:paraId="5D3F8F0D" w14:textId="77777777" w:rsidTr="00117B9B">
        <w:trPr>
          <w:trHeight w:val="389"/>
        </w:trPr>
        <w:tc>
          <w:tcPr>
            <w:tcW w:w="29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6EDFA" w14:textId="77777777" w:rsidR="00ED213D" w:rsidRPr="00AB5717" w:rsidRDefault="00CA1600" w:rsidP="00CA1600">
            <w:pPr>
              <w:jc w:val="center"/>
              <w:rPr>
                <w:i/>
                <w:color w:val="0000FF"/>
                <w:sz w:val="16"/>
                <w:szCs w:val="16"/>
              </w:rPr>
            </w:pPr>
            <w:r w:rsidRPr="00AB5717">
              <w:rPr>
                <w:i/>
                <w:color w:val="4472C4" w:themeColor="accent1"/>
                <w:sz w:val="28"/>
                <w:szCs w:val="28"/>
              </w:rPr>
              <w:t>Total :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46DC8" w14:textId="77777777" w:rsidR="00ED213D" w:rsidRDefault="00ED213D">
            <w:pPr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62F5" w14:textId="77777777" w:rsidR="00ED213D" w:rsidRDefault="00ED213D">
            <w:pPr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5078D" w14:textId="77777777" w:rsidR="00ED213D" w:rsidRDefault="00ED213D">
            <w:pPr>
              <w:jc w:val="left"/>
              <w:rPr>
                <w:color w:val="0000FF"/>
                <w:sz w:val="16"/>
                <w:szCs w:val="16"/>
              </w:rPr>
            </w:pPr>
          </w:p>
        </w:tc>
      </w:tr>
    </w:tbl>
    <w:p w14:paraId="6A5FD60A" w14:textId="77777777" w:rsidR="00ED213D" w:rsidRDefault="00EF205F">
      <w:pPr>
        <w:jc w:val="left"/>
        <w:rPr>
          <w:color w:val="0000FF"/>
        </w:rPr>
      </w:pPr>
      <w:r>
        <w:rPr>
          <w:color w:val="0000FF"/>
        </w:rPr>
        <w:t xml:space="preserve">                       </w:t>
      </w:r>
    </w:p>
    <w:p w14:paraId="79A3222F" w14:textId="77777777" w:rsidR="00ED213D" w:rsidRPr="000D799B" w:rsidRDefault="00EF205F" w:rsidP="000D799B">
      <w:pPr>
        <w:jc w:val="center"/>
      </w:pPr>
      <w:r w:rsidRPr="000D799B">
        <w:rPr>
          <w:b/>
        </w:rPr>
        <w:t xml:space="preserve">NOTA : Chaque équipe doit se motiver pour présenter au minimum </w:t>
      </w:r>
      <w:r w:rsidRPr="000D799B">
        <w:rPr>
          <w:b/>
          <w:sz w:val="22"/>
          <w:szCs w:val="22"/>
        </w:rPr>
        <w:t>1</w:t>
      </w:r>
      <w:r w:rsidRPr="000D799B">
        <w:rPr>
          <w:b/>
        </w:rPr>
        <w:t xml:space="preserve"> encart publicitaire ou photo du club. Si cet effort n’est pas réalisé, nous envisageons un surcoût d’engagement aux équipes ne présentant pas de publicité.</w:t>
      </w:r>
    </w:p>
    <w:p w14:paraId="02635C24" w14:textId="77777777" w:rsidR="000D799B" w:rsidRDefault="00EF205F" w:rsidP="000D799B">
      <w:pPr>
        <w:jc w:val="center"/>
        <w:rPr>
          <w:b/>
        </w:rPr>
      </w:pPr>
      <w:r w:rsidRPr="000D799B">
        <w:rPr>
          <w:b/>
        </w:rPr>
        <w:t>Rappelons que certains clubs méritants font de gros efforts.</w:t>
      </w:r>
    </w:p>
    <w:p w14:paraId="38D27651" w14:textId="77777777" w:rsidR="000D799B" w:rsidRDefault="000D799B">
      <w:pPr>
        <w:suppressAutoHyphens w:val="0"/>
        <w:overflowPunct/>
        <w:autoSpaceDE/>
        <w:jc w:val="left"/>
        <w:rPr>
          <w:b/>
        </w:rPr>
      </w:pPr>
      <w:r>
        <w:rPr>
          <w:b/>
        </w:rPr>
        <w:br w:type="page"/>
      </w:r>
    </w:p>
    <w:p w14:paraId="32AAF625" w14:textId="77777777" w:rsidR="00117B9B" w:rsidRDefault="00117B9B" w:rsidP="00657870">
      <w:pPr>
        <w:jc w:val="center"/>
        <w:rPr>
          <w:b/>
          <w:sz w:val="24"/>
          <w:szCs w:val="24"/>
        </w:rPr>
      </w:pPr>
    </w:p>
    <w:p w14:paraId="63B1B44B" w14:textId="77777777" w:rsidR="00657870" w:rsidRPr="005B3E69" w:rsidRDefault="00EF205F" w:rsidP="00657870">
      <w:pPr>
        <w:jc w:val="center"/>
        <w:rPr>
          <w:b/>
          <w:sz w:val="24"/>
          <w:szCs w:val="24"/>
        </w:rPr>
      </w:pPr>
      <w:r w:rsidRPr="005B3E69">
        <w:rPr>
          <w:b/>
          <w:sz w:val="24"/>
          <w:szCs w:val="24"/>
        </w:rPr>
        <w:t>DOCUMENT A RETOURNER</w:t>
      </w:r>
      <w:r w:rsidR="00657870" w:rsidRPr="005B3E69">
        <w:rPr>
          <w:b/>
          <w:sz w:val="24"/>
          <w:szCs w:val="24"/>
        </w:rPr>
        <w:t xml:space="preserve"> </w:t>
      </w:r>
      <w:r w:rsidRPr="005B3E69">
        <w:rPr>
          <w:b/>
          <w:sz w:val="24"/>
          <w:szCs w:val="24"/>
        </w:rPr>
        <w:t>IMPERATIVEMENT</w:t>
      </w:r>
    </w:p>
    <w:p w14:paraId="335E8CB2" w14:textId="5B1C631E" w:rsidR="00ED213D" w:rsidRPr="005B3E69" w:rsidRDefault="00EF205F" w:rsidP="00657870">
      <w:pPr>
        <w:jc w:val="center"/>
        <w:rPr>
          <w:b/>
          <w:sz w:val="24"/>
          <w:szCs w:val="24"/>
        </w:rPr>
      </w:pPr>
      <w:r w:rsidRPr="005B3E69">
        <w:rPr>
          <w:b/>
          <w:sz w:val="24"/>
          <w:szCs w:val="24"/>
        </w:rPr>
        <w:t>AVANT LE</w:t>
      </w:r>
      <w:r w:rsidR="0000119D">
        <w:rPr>
          <w:b/>
          <w:sz w:val="24"/>
          <w:szCs w:val="24"/>
        </w:rPr>
        <w:t xml:space="preserve"> 24/0</w:t>
      </w:r>
      <w:r w:rsidR="004C16F2">
        <w:rPr>
          <w:b/>
          <w:sz w:val="24"/>
          <w:szCs w:val="24"/>
        </w:rPr>
        <w:t>4</w:t>
      </w:r>
      <w:r w:rsidR="0000119D">
        <w:rPr>
          <w:b/>
          <w:sz w:val="24"/>
          <w:szCs w:val="24"/>
        </w:rPr>
        <w:t>/202</w:t>
      </w:r>
      <w:r w:rsidR="004C16F2">
        <w:rPr>
          <w:b/>
          <w:sz w:val="24"/>
          <w:szCs w:val="24"/>
        </w:rPr>
        <w:t>2</w:t>
      </w:r>
    </w:p>
    <w:p w14:paraId="4D484E46" w14:textId="77777777" w:rsidR="00ED213D" w:rsidRPr="005B3E69" w:rsidRDefault="00EF205F" w:rsidP="00657870">
      <w:pPr>
        <w:jc w:val="center"/>
        <w:rPr>
          <w:b/>
          <w:sz w:val="24"/>
          <w:szCs w:val="24"/>
        </w:rPr>
      </w:pPr>
      <w:r w:rsidRPr="005B3E69">
        <w:rPr>
          <w:b/>
          <w:sz w:val="24"/>
          <w:szCs w:val="24"/>
        </w:rPr>
        <w:t>REPONSE INDISPENSABLE POUR ETRE (RE)INSCRIT</w:t>
      </w:r>
    </w:p>
    <w:p w14:paraId="69EFA373" w14:textId="77777777" w:rsidR="00ED213D" w:rsidRDefault="00ED213D" w:rsidP="00657870">
      <w:pPr>
        <w:jc w:val="center"/>
      </w:pPr>
    </w:p>
    <w:p w14:paraId="295E72AF" w14:textId="77777777" w:rsidR="00ED213D" w:rsidRDefault="00ED213D">
      <w:pPr>
        <w:jc w:val="left"/>
      </w:pPr>
    </w:p>
    <w:p w14:paraId="27625960" w14:textId="77777777" w:rsidR="00ED213D" w:rsidRPr="00AB5717" w:rsidRDefault="00EF205F">
      <w:pPr>
        <w:jc w:val="left"/>
        <w:rPr>
          <w:b/>
          <w:i/>
          <w:color w:val="4472C4" w:themeColor="accent1"/>
          <w:sz w:val="28"/>
          <w:szCs w:val="28"/>
        </w:rPr>
      </w:pPr>
      <w:r w:rsidRPr="00AB5717">
        <w:rPr>
          <w:b/>
          <w:i/>
          <w:color w:val="4472C4" w:themeColor="accent1"/>
          <w:sz w:val="28"/>
          <w:szCs w:val="28"/>
        </w:rPr>
        <w:t>REMISE DE TROPHEES</w:t>
      </w:r>
    </w:p>
    <w:p w14:paraId="030B7B64" w14:textId="77777777" w:rsidR="00ED213D" w:rsidRDefault="00ED213D">
      <w:pPr>
        <w:jc w:val="center"/>
      </w:pPr>
    </w:p>
    <w:p w14:paraId="6A8951B0" w14:textId="77777777" w:rsidR="00ED213D" w:rsidRPr="006C67BA" w:rsidRDefault="00EF205F">
      <w:pPr>
        <w:jc w:val="left"/>
        <w:rPr>
          <w:b/>
        </w:rPr>
      </w:pPr>
      <w:r w:rsidRPr="006C67BA">
        <w:rPr>
          <w:b/>
        </w:rPr>
        <w:t>Avez-vous au sein de votre formation des joueurs actifs :</w:t>
      </w:r>
    </w:p>
    <w:p w14:paraId="310FCD25" w14:textId="77777777" w:rsidR="00ED213D" w:rsidRPr="006C67BA" w:rsidRDefault="00ED213D">
      <w:pPr>
        <w:jc w:val="left"/>
        <w:rPr>
          <w:b/>
        </w:rPr>
      </w:pPr>
    </w:p>
    <w:p w14:paraId="463DC6C1" w14:textId="7B5261D2" w:rsidR="00ED213D" w:rsidRPr="006C67BA" w:rsidRDefault="00EF205F">
      <w:pPr>
        <w:jc w:val="left"/>
        <w:rPr>
          <w:b/>
        </w:rPr>
      </w:pPr>
      <w:r w:rsidRPr="006C67BA">
        <w:rPr>
          <w:b/>
        </w:rPr>
        <w:tab/>
        <w:t>1 – nés entre le 1</w:t>
      </w:r>
      <w:r w:rsidRPr="006C67BA">
        <w:rPr>
          <w:b/>
          <w:vertAlign w:val="superscript"/>
        </w:rPr>
        <w:t>er</w:t>
      </w:r>
      <w:r w:rsidRPr="006C67BA">
        <w:rPr>
          <w:b/>
        </w:rPr>
        <w:t xml:space="preserve"> juin 19</w:t>
      </w:r>
      <w:r w:rsidR="0000119D">
        <w:rPr>
          <w:b/>
        </w:rPr>
        <w:t>6</w:t>
      </w:r>
      <w:r w:rsidR="004C16F2">
        <w:rPr>
          <w:b/>
        </w:rPr>
        <w:t>1</w:t>
      </w:r>
      <w:r w:rsidRPr="006C67BA">
        <w:rPr>
          <w:b/>
        </w:rPr>
        <w:t xml:space="preserve"> et le 31 mai 19</w:t>
      </w:r>
      <w:r w:rsidR="00287979">
        <w:rPr>
          <w:b/>
        </w:rPr>
        <w:t>6</w:t>
      </w:r>
      <w:r w:rsidR="004C16F2">
        <w:rPr>
          <w:b/>
        </w:rPr>
        <w:t>2</w:t>
      </w:r>
    </w:p>
    <w:p w14:paraId="4AFEAA70" w14:textId="1731C23B" w:rsidR="00ED213D" w:rsidRPr="006C67BA" w:rsidRDefault="00EF205F">
      <w:pPr>
        <w:jc w:val="left"/>
        <w:rPr>
          <w:b/>
        </w:rPr>
      </w:pPr>
      <w:r w:rsidRPr="006C67BA">
        <w:rPr>
          <w:b/>
        </w:rPr>
        <w:tab/>
        <w:t>2 – nés entre le 1</w:t>
      </w:r>
      <w:r w:rsidRPr="006C67BA">
        <w:rPr>
          <w:b/>
          <w:vertAlign w:val="superscript"/>
        </w:rPr>
        <w:t>er</w:t>
      </w:r>
      <w:r w:rsidRPr="006C67BA">
        <w:rPr>
          <w:b/>
        </w:rPr>
        <w:t xml:space="preserve"> juin 195</w:t>
      </w:r>
      <w:r w:rsidR="004C16F2">
        <w:rPr>
          <w:b/>
        </w:rPr>
        <w:t>6</w:t>
      </w:r>
      <w:r w:rsidRPr="006C67BA">
        <w:rPr>
          <w:b/>
        </w:rPr>
        <w:t xml:space="preserve"> et le 31 mai 195</w:t>
      </w:r>
      <w:r w:rsidR="004C16F2">
        <w:rPr>
          <w:b/>
        </w:rPr>
        <w:t>7</w:t>
      </w:r>
    </w:p>
    <w:p w14:paraId="26DD59BD" w14:textId="77777777" w:rsidR="006C67BA" w:rsidRDefault="006C67BA">
      <w:pPr>
        <w:jc w:val="left"/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3397"/>
        <w:gridCol w:w="2552"/>
        <w:gridCol w:w="2551"/>
        <w:gridCol w:w="2835"/>
      </w:tblGrid>
      <w:tr w:rsidR="006C67BA" w14:paraId="4F618775" w14:textId="77777777" w:rsidTr="00920BB0">
        <w:trPr>
          <w:trHeight w:val="397"/>
        </w:trPr>
        <w:tc>
          <w:tcPr>
            <w:tcW w:w="3397" w:type="dxa"/>
            <w:shd w:val="clear" w:color="auto" w:fill="002060"/>
            <w:vAlign w:val="center"/>
          </w:tcPr>
          <w:p w14:paraId="14C87357" w14:textId="77777777" w:rsidR="006C67BA" w:rsidRPr="006C67BA" w:rsidRDefault="006C67BA" w:rsidP="006C6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67BA">
              <w:rPr>
                <w:b/>
                <w:color w:val="FFFFFF" w:themeColor="background1"/>
                <w:sz w:val="24"/>
                <w:szCs w:val="24"/>
              </w:rPr>
              <w:t>Nom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68FD959D" w14:textId="77777777" w:rsidR="006C67BA" w:rsidRPr="006C67BA" w:rsidRDefault="006C67BA" w:rsidP="006C6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67BA">
              <w:rPr>
                <w:b/>
                <w:color w:val="FFFFFF" w:themeColor="background1"/>
                <w:sz w:val="24"/>
                <w:szCs w:val="24"/>
              </w:rPr>
              <w:t>Prénom</w:t>
            </w:r>
          </w:p>
        </w:tc>
        <w:tc>
          <w:tcPr>
            <w:tcW w:w="2551" w:type="dxa"/>
            <w:shd w:val="clear" w:color="auto" w:fill="002060"/>
            <w:vAlign w:val="center"/>
          </w:tcPr>
          <w:p w14:paraId="63618D09" w14:textId="77777777" w:rsidR="006C67BA" w:rsidRPr="006C67BA" w:rsidRDefault="006C67BA" w:rsidP="006C6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67BA">
              <w:rPr>
                <w:b/>
                <w:color w:val="FFFFFF" w:themeColor="background1"/>
                <w:sz w:val="24"/>
                <w:szCs w:val="24"/>
              </w:rPr>
              <w:t>Date de Naissance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306C8CC7" w14:textId="77777777" w:rsidR="006C67BA" w:rsidRPr="006C67BA" w:rsidRDefault="006C67BA" w:rsidP="006C6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67BA">
              <w:rPr>
                <w:b/>
                <w:color w:val="FFFFFF" w:themeColor="background1"/>
                <w:sz w:val="24"/>
                <w:szCs w:val="24"/>
              </w:rPr>
              <w:t>N° de Licence</w:t>
            </w:r>
          </w:p>
        </w:tc>
      </w:tr>
      <w:tr w:rsidR="006C67BA" w14:paraId="18239A53" w14:textId="77777777" w:rsidTr="00117B9B">
        <w:trPr>
          <w:trHeight w:val="397"/>
        </w:trPr>
        <w:tc>
          <w:tcPr>
            <w:tcW w:w="3397" w:type="dxa"/>
            <w:vAlign w:val="center"/>
          </w:tcPr>
          <w:p w14:paraId="6B96732F" w14:textId="77777777" w:rsidR="006C67BA" w:rsidRDefault="006C67BA">
            <w:pPr>
              <w:jc w:val="left"/>
            </w:pPr>
          </w:p>
        </w:tc>
        <w:tc>
          <w:tcPr>
            <w:tcW w:w="2552" w:type="dxa"/>
            <w:vAlign w:val="center"/>
          </w:tcPr>
          <w:p w14:paraId="05CDD08F" w14:textId="77777777" w:rsidR="006C67BA" w:rsidRDefault="006C67BA">
            <w:pPr>
              <w:jc w:val="left"/>
            </w:pPr>
          </w:p>
        </w:tc>
        <w:tc>
          <w:tcPr>
            <w:tcW w:w="2551" w:type="dxa"/>
            <w:vAlign w:val="center"/>
          </w:tcPr>
          <w:p w14:paraId="43C6A270" w14:textId="77777777" w:rsidR="006C67BA" w:rsidRDefault="006C67BA">
            <w:pPr>
              <w:jc w:val="left"/>
            </w:pPr>
          </w:p>
        </w:tc>
        <w:tc>
          <w:tcPr>
            <w:tcW w:w="2835" w:type="dxa"/>
            <w:vAlign w:val="center"/>
          </w:tcPr>
          <w:p w14:paraId="36528E23" w14:textId="77777777" w:rsidR="006C67BA" w:rsidRDefault="006C67BA">
            <w:pPr>
              <w:jc w:val="left"/>
            </w:pPr>
          </w:p>
        </w:tc>
      </w:tr>
      <w:tr w:rsidR="006C67BA" w14:paraId="413E45BA" w14:textId="77777777" w:rsidTr="00117B9B">
        <w:trPr>
          <w:trHeight w:val="397"/>
        </w:trPr>
        <w:tc>
          <w:tcPr>
            <w:tcW w:w="3397" w:type="dxa"/>
            <w:vAlign w:val="center"/>
          </w:tcPr>
          <w:p w14:paraId="28E4322D" w14:textId="77777777" w:rsidR="006C67BA" w:rsidRDefault="006C67BA">
            <w:pPr>
              <w:jc w:val="left"/>
            </w:pPr>
          </w:p>
        </w:tc>
        <w:tc>
          <w:tcPr>
            <w:tcW w:w="2552" w:type="dxa"/>
            <w:vAlign w:val="center"/>
          </w:tcPr>
          <w:p w14:paraId="5565C1E3" w14:textId="77777777" w:rsidR="006C67BA" w:rsidRDefault="006C67BA">
            <w:pPr>
              <w:jc w:val="left"/>
            </w:pPr>
          </w:p>
        </w:tc>
        <w:tc>
          <w:tcPr>
            <w:tcW w:w="2551" w:type="dxa"/>
            <w:vAlign w:val="center"/>
          </w:tcPr>
          <w:p w14:paraId="3BCBFDA1" w14:textId="77777777" w:rsidR="006C67BA" w:rsidRDefault="006C67BA">
            <w:pPr>
              <w:jc w:val="left"/>
            </w:pPr>
          </w:p>
        </w:tc>
        <w:tc>
          <w:tcPr>
            <w:tcW w:w="2835" w:type="dxa"/>
            <w:vAlign w:val="center"/>
          </w:tcPr>
          <w:p w14:paraId="1BCDCD00" w14:textId="77777777" w:rsidR="006C67BA" w:rsidRDefault="006C67BA">
            <w:pPr>
              <w:jc w:val="left"/>
            </w:pPr>
          </w:p>
        </w:tc>
      </w:tr>
      <w:tr w:rsidR="006C67BA" w14:paraId="6301E217" w14:textId="77777777" w:rsidTr="00117B9B">
        <w:trPr>
          <w:trHeight w:val="397"/>
        </w:trPr>
        <w:tc>
          <w:tcPr>
            <w:tcW w:w="3397" w:type="dxa"/>
            <w:vAlign w:val="center"/>
          </w:tcPr>
          <w:p w14:paraId="68BB7436" w14:textId="77777777" w:rsidR="006C67BA" w:rsidRDefault="006C67BA">
            <w:pPr>
              <w:jc w:val="left"/>
            </w:pPr>
          </w:p>
        </w:tc>
        <w:tc>
          <w:tcPr>
            <w:tcW w:w="2552" w:type="dxa"/>
            <w:vAlign w:val="center"/>
          </w:tcPr>
          <w:p w14:paraId="7A661CA5" w14:textId="77777777" w:rsidR="006C67BA" w:rsidRDefault="006C67BA">
            <w:pPr>
              <w:jc w:val="left"/>
            </w:pPr>
          </w:p>
        </w:tc>
        <w:tc>
          <w:tcPr>
            <w:tcW w:w="2551" w:type="dxa"/>
            <w:vAlign w:val="center"/>
          </w:tcPr>
          <w:p w14:paraId="3A65EEC3" w14:textId="77777777" w:rsidR="006C67BA" w:rsidRDefault="006C67BA">
            <w:pPr>
              <w:jc w:val="left"/>
            </w:pPr>
          </w:p>
        </w:tc>
        <w:tc>
          <w:tcPr>
            <w:tcW w:w="2835" w:type="dxa"/>
            <w:vAlign w:val="center"/>
          </w:tcPr>
          <w:p w14:paraId="73857C63" w14:textId="77777777" w:rsidR="006C67BA" w:rsidRDefault="006C67BA">
            <w:pPr>
              <w:jc w:val="left"/>
            </w:pPr>
          </w:p>
        </w:tc>
      </w:tr>
    </w:tbl>
    <w:p w14:paraId="5A4B7D92" w14:textId="77777777" w:rsidR="00ED213D" w:rsidRDefault="00ED213D">
      <w:pPr>
        <w:jc w:val="left"/>
      </w:pPr>
    </w:p>
    <w:p w14:paraId="1D1D357D" w14:textId="77777777" w:rsidR="00ED213D" w:rsidRDefault="00EF205F" w:rsidP="00AB5717">
      <w:pPr>
        <w:jc w:val="center"/>
      </w:pPr>
      <w:r>
        <w:t>RENSEIGNEMENT : fournir si possible la liste des clubs fréquentés par le joueur et un rapide descriptif de sa carrière sportive</w:t>
      </w:r>
    </w:p>
    <w:p w14:paraId="0499C206" w14:textId="77777777" w:rsidR="00ED213D" w:rsidRDefault="00ED213D">
      <w:pPr>
        <w:jc w:val="left"/>
      </w:pPr>
    </w:p>
    <w:p w14:paraId="19B509D8" w14:textId="77777777" w:rsidR="00ED213D" w:rsidRPr="00AB5717" w:rsidRDefault="00EF205F">
      <w:pPr>
        <w:jc w:val="left"/>
        <w:rPr>
          <w:b/>
          <w:i/>
          <w:color w:val="4472C4" w:themeColor="accent1"/>
          <w:sz w:val="24"/>
          <w:szCs w:val="24"/>
        </w:rPr>
      </w:pPr>
      <w:r w:rsidRPr="00AB5717">
        <w:rPr>
          <w:b/>
          <w:i/>
          <w:color w:val="4472C4" w:themeColor="accent1"/>
          <w:sz w:val="24"/>
          <w:szCs w:val="24"/>
        </w:rPr>
        <w:t xml:space="preserve">TOURNOI : </w:t>
      </w:r>
    </w:p>
    <w:p w14:paraId="514756A5" w14:textId="77777777" w:rsidR="00ED213D" w:rsidRDefault="00ED213D">
      <w:pPr>
        <w:jc w:val="left"/>
      </w:pPr>
    </w:p>
    <w:p w14:paraId="38D3D41B" w14:textId="22584DEC" w:rsidR="00ED213D" w:rsidRDefault="00EF205F">
      <w:pPr>
        <w:jc w:val="left"/>
      </w:pPr>
      <w:r>
        <w:t>Si pour cette saison à venir, vous prévoyez d’organiser un tournoi de vétérans, dont la date est fixée, nous vous proposons de la mentionner dans notre calendrier, en complétant le tableau ci-joint.</w:t>
      </w:r>
    </w:p>
    <w:p w14:paraId="317CD352" w14:textId="77777777" w:rsidR="006C67BA" w:rsidRDefault="00EF205F" w:rsidP="006C67BA">
      <w:pPr>
        <w:jc w:val="left"/>
      </w:pPr>
      <w:r>
        <w:rPr>
          <w:b/>
          <w:i/>
          <w:color w:val="800080"/>
        </w:rPr>
        <w:t xml:space="preserve">      </w:t>
      </w: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5098"/>
        <w:gridCol w:w="3402"/>
        <w:gridCol w:w="2835"/>
      </w:tblGrid>
      <w:tr w:rsidR="006C67BA" w14:paraId="29D62543" w14:textId="77777777" w:rsidTr="00920BB0">
        <w:trPr>
          <w:trHeight w:val="397"/>
        </w:trPr>
        <w:tc>
          <w:tcPr>
            <w:tcW w:w="5098" w:type="dxa"/>
            <w:shd w:val="clear" w:color="auto" w:fill="002060"/>
            <w:vAlign w:val="center"/>
          </w:tcPr>
          <w:p w14:paraId="1CC3BD85" w14:textId="77777777" w:rsidR="006C67BA" w:rsidRPr="006C67BA" w:rsidRDefault="006C67BA" w:rsidP="00FB492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Club Organisateur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1C4A4ACB" w14:textId="77777777" w:rsidR="006C67BA" w:rsidRPr="006C67BA" w:rsidRDefault="006C67BA" w:rsidP="00FB492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Nombre d’équipes invitées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69241F6A" w14:textId="77777777" w:rsidR="006C67BA" w:rsidRPr="006C67BA" w:rsidRDefault="006C67BA" w:rsidP="00FB492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 et Horaires</w:t>
            </w:r>
          </w:p>
        </w:tc>
      </w:tr>
      <w:tr w:rsidR="006C67BA" w14:paraId="6B504611" w14:textId="77777777" w:rsidTr="00117B9B">
        <w:trPr>
          <w:trHeight w:val="397"/>
        </w:trPr>
        <w:tc>
          <w:tcPr>
            <w:tcW w:w="5098" w:type="dxa"/>
            <w:vAlign w:val="center"/>
          </w:tcPr>
          <w:p w14:paraId="17604991" w14:textId="77777777" w:rsidR="006C67BA" w:rsidRDefault="006C67BA" w:rsidP="00FB492A">
            <w:pPr>
              <w:jc w:val="left"/>
            </w:pPr>
          </w:p>
        </w:tc>
        <w:tc>
          <w:tcPr>
            <w:tcW w:w="3402" w:type="dxa"/>
            <w:vAlign w:val="center"/>
          </w:tcPr>
          <w:p w14:paraId="63F30B6D" w14:textId="77777777" w:rsidR="006C67BA" w:rsidRDefault="006C67BA" w:rsidP="00FB492A">
            <w:pPr>
              <w:jc w:val="left"/>
            </w:pPr>
          </w:p>
        </w:tc>
        <w:tc>
          <w:tcPr>
            <w:tcW w:w="2835" w:type="dxa"/>
            <w:vAlign w:val="center"/>
          </w:tcPr>
          <w:p w14:paraId="7E0A46EF" w14:textId="77777777" w:rsidR="006C67BA" w:rsidRDefault="006C67BA" w:rsidP="00FB492A">
            <w:pPr>
              <w:jc w:val="left"/>
            </w:pPr>
          </w:p>
        </w:tc>
      </w:tr>
      <w:tr w:rsidR="006C67BA" w14:paraId="73356EBA" w14:textId="77777777" w:rsidTr="00117B9B">
        <w:trPr>
          <w:trHeight w:val="397"/>
        </w:trPr>
        <w:tc>
          <w:tcPr>
            <w:tcW w:w="5098" w:type="dxa"/>
            <w:vAlign w:val="center"/>
          </w:tcPr>
          <w:p w14:paraId="019CF523" w14:textId="77777777" w:rsidR="006C67BA" w:rsidRDefault="006C67BA" w:rsidP="00FB492A">
            <w:pPr>
              <w:jc w:val="left"/>
            </w:pPr>
          </w:p>
        </w:tc>
        <w:tc>
          <w:tcPr>
            <w:tcW w:w="3402" w:type="dxa"/>
            <w:vAlign w:val="center"/>
          </w:tcPr>
          <w:p w14:paraId="7D74F609" w14:textId="77777777" w:rsidR="006C67BA" w:rsidRDefault="006C67BA" w:rsidP="00FB492A">
            <w:pPr>
              <w:jc w:val="left"/>
            </w:pPr>
          </w:p>
        </w:tc>
        <w:tc>
          <w:tcPr>
            <w:tcW w:w="2835" w:type="dxa"/>
            <w:vAlign w:val="center"/>
          </w:tcPr>
          <w:p w14:paraId="0B0FAB90" w14:textId="77777777" w:rsidR="006C67BA" w:rsidRDefault="006C67BA" w:rsidP="00FB492A">
            <w:pPr>
              <w:jc w:val="left"/>
            </w:pPr>
          </w:p>
        </w:tc>
      </w:tr>
      <w:tr w:rsidR="006C67BA" w14:paraId="3A0C0009" w14:textId="77777777" w:rsidTr="00117B9B">
        <w:trPr>
          <w:trHeight w:val="397"/>
        </w:trPr>
        <w:tc>
          <w:tcPr>
            <w:tcW w:w="5098" w:type="dxa"/>
            <w:vAlign w:val="center"/>
          </w:tcPr>
          <w:p w14:paraId="5EEC2A18" w14:textId="77777777" w:rsidR="006C67BA" w:rsidRDefault="006C67BA" w:rsidP="00FB492A">
            <w:pPr>
              <w:jc w:val="left"/>
            </w:pPr>
          </w:p>
        </w:tc>
        <w:tc>
          <w:tcPr>
            <w:tcW w:w="3402" w:type="dxa"/>
            <w:vAlign w:val="center"/>
          </w:tcPr>
          <w:p w14:paraId="2517C259" w14:textId="77777777" w:rsidR="006C67BA" w:rsidRDefault="006C67BA" w:rsidP="00FB492A">
            <w:pPr>
              <w:jc w:val="left"/>
            </w:pPr>
          </w:p>
        </w:tc>
        <w:tc>
          <w:tcPr>
            <w:tcW w:w="2835" w:type="dxa"/>
            <w:vAlign w:val="center"/>
          </w:tcPr>
          <w:p w14:paraId="1B878BD4" w14:textId="77777777" w:rsidR="006C67BA" w:rsidRDefault="006C67BA" w:rsidP="00FB492A">
            <w:pPr>
              <w:jc w:val="left"/>
            </w:pPr>
          </w:p>
        </w:tc>
      </w:tr>
    </w:tbl>
    <w:p w14:paraId="796A1FB3" w14:textId="77777777" w:rsidR="00ED213D" w:rsidRPr="00117B9B" w:rsidRDefault="00EF205F">
      <w:pPr>
        <w:jc w:val="left"/>
      </w:pPr>
      <w:r>
        <w:rPr>
          <w:b/>
          <w:i/>
          <w:color w:val="800080"/>
        </w:rPr>
        <w:t xml:space="preserve">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3233858C" w14:textId="29D27089" w:rsidR="00DD1C83" w:rsidRDefault="00E350B0" w:rsidP="00AB5717">
      <w:pPr>
        <w:jc w:val="center"/>
        <w:rPr>
          <w:b/>
          <w:color w:val="0070C0"/>
          <w:sz w:val="24"/>
          <w:szCs w:val="24"/>
        </w:rPr>
      </w:pPr>
      <w:r w:rsidRPr="005E221C">
        <w:rPr>
          <w:b/>
          <w:color w:val="0070C0"/>
          <w:sz w:val="24"/>
          <w:szCs w:val="24"/>
        </w:rPr>
        <w:t>Réunion de fin de saison :</w:t>
      </w:r>
    </w:p>
    <w:p w14:paraId="7DBDCE03" w14:textId="2D2FC3DF" w:rsidR="00E350B0" w:rsidRDefault="00E350B0" w:rsidP="00AB5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Suivant les conditions sanitaires et la disponibilité d</w:t>
      </w:r>
      <w:r w:rsidR="005E221C">
        <w:rPr>
          <w:b/>
          <w:sz w:val="24"/>
          <w:szCs w:val="24"/>
        </w:rPr>
        <w:t>es salles,</w:t>
      </w:r>
      <w:r>
        <w:rPr>
          <w:b/>
          <w:sz w:val="24"/>
          <w:szCs w:val="24"/>
        </w:rPr>
        <w:t xml:space="preserve"> nous envisageons d’organiser une réunion de fin de saison</w:t>
      </w:r>
      <w:r w:rsidR="005E221C">
        <w:rPr>
          <w:b/>
          <w:sz w:val="24"/>
          <w:szCs w:val="24"/>
        </w:rPr>
        <w:t xml:space="preserve"> en juin.</w:t>
      </w:r>
    </w:p>
    <w:p w14:paraId="3F659883" w14:textId="25D9EB53" w:rsidR="005E221C" w:rsidRPr="00752D66" w:rsidRDefault="00752D66" w:rsidP="00AB5717">
      <w:pPr>
        <w:jc w:val="center"/>
        <w:rPr>
          <w:b/>
          <w:i/>
          <w:iCs/>
          <w:sz w:val="20"/>
          <w:szCs w:val="20"/>
        </w:rPr>
      </w:pPr>
      <w:r w:rsidRPr="00752D66">
        <w:rPr>
          <w:b/>
          <w:i/>
          <w:iCs/>
          <w:sz w:val="20"/>
          <w:szCs w:val="20"/>
        </w:rPr>
        <w:t>Les i</w:t>
      </w:r>
      <w:r w:rsidR="005E221C" w:rsidRPr="00752D66">
        <w:rPr>
          <w:b/>
          <w:i/>
          <w:iCs/>
          <w:sz w:val="20"/>
          <w:szCs w:val="20"/>
        </w:rPr>
        <w:t>nformation</w:t>
      </w:r>
      <w:r w:rsidRPr="00752D66">
        <w:rPr>
          <w:b/>
          <w:i/>
          <w:iCs/>
          <w:sz w:val="20"/>
          <w:szCs w:val="20"/>
        </w:rPr>
        <w:t>s concernant cet évènement seront adressées</w:t>
      </w:r>
      <w:r w:rsidR="005E221C" w:rsidRPr="00752D66">
        <w:rPr>
          <w:b/>
          <w:i/>
          <w:iCs/>
          <w:sz w:val="20"/>
          <w:szCs w:val="20"/>
        </w:rPr>
        <w:t xml:space="preserve"> </w:t>
      </w:r>
      <w:r w:rsidRPr="00752D66">
        <w:rPr>
          <w:b/>
          <w:i/>
          <w:iCs/>
          <w:sz w:val="20"/>
          <w:szCs w:val="20"/>
        </w:rPr>
        <w:t>dès que possible à l</w:t>
      </w:r>
      <w:r w:rsidR="005E221C" w:rsidRPr="00752D66">
        <w:rPr>
          <w:b/>
          <w:i/>
          <w:iCs/>
          <w:sz w:val="20"/>
          <w:szCs w:val="20"/>
        </w:rPr>
        <w:t>’ensemble des responsables</w:t>
      </w:r>
      <w:r w:rsidRPr="00752D66">
        <w:rPr>
          <w:b/>
          <w:i/>
          <w:iCs/>
          <w:sz w:val="20"/>
          <w:szCs w:val="20"/>
        </w:rPr>
        <w:t>.</w:t>
      </w:r>
    </w:p>
    <w:p w14:paraId="13732659" w14:textId="77777777" w:rsidR="00E350B0" w:rsidRDefault="00E350B0" w:rsidP="00AB5717">
      <w:pPr>
        <w:jc w:val="center"/>
        <w:rPr>
          <w:b/>
          <w:sz w:val="24"/>
          <w:szCs w:val="24"/>
        </w:rPr>
      </w:pPr>
    </w:p>
    <w:p w14:paraId="7D9729E4" w14:textId="2CEFF9AD" w:rsidR="00ED213D" w:rsidRDefault="00E350B0" w:rsidP="00AB5717">
      <w:pPr>
        <w:jc w:val="center"/>
        <w:rPr>
          <w:b/>
          <w:color w:val="0070C0"/>
          <w:sz w:val="32"/>
          <w:szCs w:val="32"/>
        </w:rPr>
      </w:pPr>
      <w:r w:rsidRPr="00752D66">
        <w:rPr>
          <w:b/>
          <w:color w:val="0070C0"/>
          <w:sz w:val="32"/>
          <w:szCs w:val="32"/>
        </w:rPr>
        <w:t>Date prévisionnelle de début de saison</w:t>
      </w:r>
      <w:r w:rsidR="00EF205F" w:rsidRPr="00752D66">
        <w:rPr>
          <w:b/>
          <w:color w:val="0070C0"/>
          <w:sz w:val="32"/>
          <w:szCs w:val="32"/>
        </w:rPr>
        <w:t xml:space="preserve"> </w:t>
      </w:r>
      <w:r w:rsidR="00D87888" w:rsidRPr="00752D66">
        <w:rPr>
          <w:b/>
          <w:color w:val="0070C0"/>
          <w:sz w:val="32"/>
          <w:szCs w:val="32"/>
        </w:rPr>
        <w:t>dimanche</w:t>
      </w:r>
      <w:r w:rsidR="00EF205F" w:rsidRPr="00752D66">
        <w:rPr>
          <w:b/>
          <w:color w:val="0070C0"/>
          <w:sz w:val="32"/>
          <w:szCs w:val="32"/>
        </w:rPr>
        <w:t xml:space="preserve"> </w:t>
      </w:r>
      <w:r w:rsidR="004C16F2">
        <w:rPr>
          <w:b/>
          <w:color w:val="0070C0"/>
          <w:sz w:val="32"/>
          <w:szCs w:val="32"/>
        </w:rPr>
        <w:t>1</w:t>
      </w:r>
      <w:r w:rsidR="003D5786">
        <w:rPr>
          <w:b/>
          <w:color w:val="0070C0"/>
          <w:sz w:val="32"/>
          <w:szCs w:val="32"/>
        </w:rPr>
        <w:t>1</w:t>
      </w:r>
      <w:r w:rsidR="00EF205F" w:rsidRPr="00752D66">
        <w:rPr>
          <w:b/>
          <w:color w:val="0070C0"/>
          <w:sz w:val="32"/>
          <w:szCs w:val="32"/>
        </w:rPr>
        <w:t xml:space="preserve"> septembre 20</w:t>
      </w:r>
      <w:r w:rsidR="00E90E7A" w:rsidRPr="00752D66">
        <w:rPr>
          <w:b/>
          <w:color w:val="0070C0"/>
          <w:sz w:val="32"/>
          <w:szCs w:val="32"/>
        </w:rPr>
        <w:t>2</w:t>
      </w:r>
      <w:r w:rsidR="004C16F2">
        <w:rPr>
          <w:b/>
          <w:color w:val="0070C0"/>
          <w:sz w:val="32"/>
          <w:szCs w:val="32"/>
        </w:rPr>
        <w:t>2</w:t>
      </w:r>
    </w:p>
    <w:p w14:paraId="0D4A2942" w14:textId="77777777" w:rsidR="00D87888" w:rsidRDefault="00D87888" w:rsidP="00AB5717">
      <w:pPr>
        <w:jc w:val="center"/>
        <w:rPr>
          <w:b/>
          <w:color w:val="0070C0"/>
          <w:sz w:val="32"/>
          <w:szCs w:val="32"/>
        </w:rPr>
      </w:pPr>
    </w:p>
    <w:p w14:paraId="69801229" w14:textId="77777777" w:rsidR="00FB605C" w:rsidRDefault="00FB605C">
      <w:pPr>
        <w:jc w:val="left"/>
        <w:rPr>
          <w:b/>
          <w:bCs/>
        </w:rPr>
      </w:pPr>
    </w:p>
    <w:p w14:paraId="0ED51B32" w14:textId="711D806C" w:rsidR="00ED213D" w:rsidRDefault="00EF205F" w:rsidP="00D87888">
      <w:pPr>
        <w:jc w:val="center"/>
        <w:rPr>
          <w:b/>
        </w:rPr>
      </w:pPr>
      <w:r w:rsidRPr="00AB5717">
        <w:rPr>
          <w:b/>
          <w:i/>
          <w:color w:val="FF0000"/>
          <w:sz w:val="28"/>
          <w:szCs w:val="28"/>
        </w:rPr>
        <w:t xml:space="preserve">Rappel : </w:t>
      </w:r>
      <w:r w:rsidRPr="00AB5717">
        <w:rPr>
          <w:b/>
        </w:rPr>
        <w:t>LA LICENCE JOUEUR EST OBLIGATOIRE pour les rencontres du calendrier et pour les tournois</w:t>
      </w:r>
      <w:r w:rsidR="00AB5717" w:rsidRPr="00AB5717">
        <w:rPr>
          <w:b/>
        </w:rPr>
        <w:t>.</w:t>
      </w:r>
    </w:p>
    <w:p w14:paraId="13D498F6" w14:textId="77777777" w:rsidR="00D87888" w:rsidRDefault="00D87888" w:rsidP="00D87888">
      <w:pPr>
        <w:jc w:val="center"/>
      </w:pPr>
    </w:p>
    <w:p w14:paraId="20810B48" w14:textId="77777777" w:rsidR="00ED213D" w:rsidRDefault="00ED213D">
      <w:pPr>
        <w:jc w:val="left"/>
        <w:rPr>
          <w:b/>
          <w:bCs/>
        </w:rPr>
      </w:pPr>
    </w:p>
    <w:p w14:paraId="119A92E4" w14:textId="77777777" w:rsidR="00ED213D" w:rsidRDefault="00ED213D">
      <w:pPr>
        <w:jc w:val="left"/>
        <w:rPr>
          <w:b/>
          <w:bCs/>
        </w:rPr>
      </w:pPr>
    </w:p>
    <w:p w14:paraId="7201DE1C" w14:textId="5DFCD43B" w:rsidR="00ED213D" w:rsidRDefault="00EF205F">
      <w:pPr>
        <w:jc w:val="left"/>
        <w:rPr>
          <w:b/>
          <w:sz w:val="24"/>
          <w:szCs w:val="24"/>
        </w:rPr>
      </w:pPr>
      <w:r w:rsidRPr="00AB5717">
        <w:rPr>
          <w:b/>
          <w:sz w:val="24"/>
          <w:szCs w:val="24"/>
        </w:rPr>
        <w:t>Nom et Prénom du responsable de l’équipe engagée :</w:t>
      </w:r>
    </w:p>
    <w:p w14:paraId="4766C47C" w14:textId="77777777" w:rsidR="00D87888" w:rsidRPr="00AB5717" w:rsidRDefault="00D87888">
      <w:pPr>
        <w:jc w:val="left"/>
        <w:rPr>
          <w:b/>
          <w:sz w:val="24"/>
          <w:szCs w:val="24"/>
        </w:rPr>
      </w:pPr>
    </w:p>
    <w:p w14:paraId="4CB2DB98" w14:textId="7D75EAC0" w:rsidR="00ED213D" w:rsidRDefault="00ED213D">
      <w:pPr>
        <w:jc w:val="left"/>
        <w:rPr>
          <w:b/>
          <w:sz w:val="24"/>
          <w:szCs w:val="24"/>
        </w:rPr>
      </w:pPr>
    </w:p>
    <w:p w14:paraId="2FBBB539" w14:textId="77777777" w:rsidR="00FB605C" w:rsidRPr="00AB5717" w:rsidRDefault="00FB605C">
      <w:pPr>
        <w:jc w:val="left"/>
        <w:rPr>
          <w:b/>
          <w:sz w:val="24"/>
          <w:szCs w:val="24"/>
        </w:rPr>
      </w:pPr>
    </w:p>
    <w:p w14:paraId="1302626C" w14:textId="22BD1B04" w:rsidR="00ED213D" w:rsidRDefault="00EF205F">
      <w:pPr>
        <w:jc w:val="left"/>
      </w:pPr>
      <w:r w:rsidRPr="00AB5717">
        <w:rPr>
          <w:b/>
          <w:sz w:val="24"/>
          <w:szCs w:val="24"/>
        </w:rPr>
        <w:t>Date </w:t>
      </w:r>
      <w:r w:rsidR="00FB605C">
        <w:rPr>
          <w:b/>
          <w:sz w:val="24"/>
          <w:szCs w:val="24"/>
        </w:rPr>
        <w:t>&amp; Signature</w:t>
      </w:r>
      <w:r>
        <w:t xml:space="preserve"> </w:t>
      </w:r>
    </w:p>
    <w:sectPr w:rsidR="00ED213D" w:rsidSect="00117B9B">
      <w:headerReference w:type="default" r:id="rId8"/>
      <w:footerReference w:type="default" r:id="rId9"/>
      <w:pgSz w:w="11906" w:h="16838" w:code="9"/>
      <w:pgMar w:top="170" w:right="284" w:bottom="170" w:left="284" w:header="17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B0E5" w14:textId="77777777" w:rsidR="00D3325B" w:rsidRDefault="00D3325B">
      <w:r>
        <w:separator/>
      </w:r>
    </w:p>
  </w:endnote>
  <w:endnote w:type="continuationSeparator" w:id="0">
    <w:p w14:paraId="59E7EB6E" w14:textId="77777777" w:rsidR="00D3325B" w:rsidRDefault="00D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2A2" w14:textId="523811DD" w:rsidR="00E35559" w:rsidRPr="00462FF3" w:rsidRDefault="00E35559" w:rsidP="00E35559">
    <w:pPr>
      <w:pStyle w:val="Pieddepage"/>
      <w:jc w:val="center"/>
      <w:rPr>
        <w:b/>
        <w:color w:val="A6A6A6" w:themeColor="background1" w:themeShade="A6"/>
        <w:sz w:val="24"/>
      </w:rPr>
    </w:pPr>
    <w:r w:rsidRPr="00462FF3">
      <w:rPr>
        <w:b/>
        <w:color w:val="A6A6A6" w:themeColor="background1" w:themeShade="A6"/>
        <w:sz w:val="24"/>
      </w:rPr>
      <w:t>A retourner </w:t>
    </w:r>
    <w:r w:rsidR="00F16F2E">
      <w:rPr>
        <w:b/>
        <w:color w:val="A6A6A6" w:themeColor="background1" w:themeShade="A6"/>
        <w:sz w:val="24"/>
      </w:rPr>
      <w:t xml:space="preserve">impérativement par mail à : </w:t>
    </w:r>
    <w:r w:rsidR="00F16F2E" w:rsidRPr="00F16F2E">
      <w:rPr>
        <w:b/>
        <w:i/>
        <w:iCs/>
        <w:color w:val="0070C0"/>
        <w:sz w:val="24"/>
      </w:rPr>
      <w:t>engagements@gavf44.fr</w:t>
    </w:r>
    <w:r w:rsidR="00AB5717" w:rsidRPr="00462FF3">
      <w:rPr>
        <w:b/>
        <w:color w:val="A6A6A6" w:themeColor="background1" w:themeShade="A6"/>
        <w:sz w:val="24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71E1" w14:textId="77777777" w:rsidR="00D3325B" w:rsidRDefault="00D3325B">
      <w:r>
        <w:rPr>
          <w:color w:val="000000"/>
        </w:rPr>
        <w:separator/>
      </w:r>
    </w:p>
  </w:footnote>
  <w:footnote w:type="continuationSeparator" w:id="0">
    <w:p w14:paraId="7576281D" w14:textId="77777777" w:rsidR="00D3325B" w:rsidRDefault="00D3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02"/>
      <w:gridCol w:w="7496"/>
      <w:gridCol w:w="1984"/>
    </w:tblGrid>
    <w:tr w:rsidR="00E35559" w14:paraId="00D03A3D" w14:textId="77777777" w:rsidTr="00462FF3">
      <w:trPr>
        <w:trHeight w:val="278"/>
        <w:jc w:val="center"/>
      </w:trPr>
      <w:tc>
        <w:tcPr>
          <w:tcW w:w="200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1444042" w14:textId="6048ECC7" w:rsidR="00E35559" w:rsidRDefault="00E35559" w:rsidP="004E7DBB"/>
      </w:tc>
      <w:tc>
        <w:tcPr>
          <w:tcW w:w="749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261D79A" w14:textId="77777777" w:rsidR="00E35559" w:rsidRPr="00442E08" w:rsidRDefault="00462FF3" w:rsidP="00E35559">
          <w:pPr>
            <w:pStyle w:val="Titre1"/>
            <w:tabs>
              <w:tab w:val="left" w:pos="4962"/>
            </w:tabs>
            <w:rPr>
              <w:color w:val="800080"/>
              <w:sz w:val="56"/>
              <w:szCs w:val="56"/>
            </w:rPr>
          </w:pPr>
          <w:r>
            <w:rPr>
              <w:color w:val="auto"/>
              <w:sz w:val="60"/>
              <w:szCs w:val="60"/>
            </w:rPr>
            <w:t xml:space="preserve"> </w:t>
          </w:r>
          <w:r w:rsidR="00E35559" w:rsidRPr="00442E08">
            <w:rPr>
              <w:color w:val="0070C0"/>
              <w:sz w:val="56"/>
              <w:szCs w:val="56"/>
            </w:rPr>
            <w:t>Vétérans de Loire</w:t>
          </w:r>
          <w:r w:rsidRPr="00442E08">
            <w:rPr>
              <w:color w:val="0070C0"/>
              <w:sz w:val="56"/>
              <w:szCs w:val="56"/>
            </w:rPr>
            <w:t>-A</w:t>
          </w:r>
          <w:r w:rsidR="00E35559" w:rsidRPr="00442E08">
            <w:rPr>
              <w:color w:val="0070C0"/>
              <w:sz w:val="56"/>
              <w:szCs w:val="56"/>
            </w:rPr>
            <w:t>tlantique</w:t>
          </w:r>
        </w:p>
      </w:tc>
      <w:tc>
        <w:tcPr>
          <w:tcW w:w="1984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E990E8D" w14:textId="0D2039B5" w:rsidR="00E35559" w:rsidRPr="00062919" w:rsidRDefault="0000119D" w:rsidP="00FB605C">
          <w:pPr>
            <w:tabs>
              <w:tab w:val="left" w:pos="819"/>
            </w:tabs>
            <w:jc w:val="right"/>
            <w:rPr>
              <w:b/>
              <w:bCs/>
              <w:i/>
              <w:iCs/>
              <w:sz w:val="24"/>
              <w:szCs w:val="24"/>
            </w:rPr>
          </w:pPr>
          <w:r w:rsidRPr="00062919">
            <w:rPr>
              <w:b/>
              <w:bCs/>
              <w:i/>
              <w:iCs/>
              <w:sz w:val="24"/>
              <w:szCs w:val="24"/>
            </w:rPr>
            <w:t>0</w:t>
          </w:r>
          <w:r w:rsidR="00F1306A">
            <w:rPr>
              <w:b/>
              <w:bCs/>
              <w:i/>
              <w:iCs/>
              <w:sz w:val="24"/>
              <w:szCs w:val="24"/>
            </w:rPr>
            <w:t>4</w:t>
          </w:r>
          <w:r w:rsidRPr="00062919">
            <w:rPr>
              <w:b/>
              <w:bCs/>
              <w:i/>
              <w:iCs/>
              <w:sz w:val="24"/>
              <w:szCs w:val="24"/>
            </w:rPr>
            <w:t>/0</w:t>
          </w:r>
          <w:r w:rsidR="004C16F2">
            <w:rPr>
              <w:b/>
              <w:bCs/>
              <w:i/>
              <w:iCs/>
              <w:sz w:val="24"/>
              <w:szCs w:val="24"/>
            </w:rPr>
            <w:t>4</w:t>
          </w:r>
          <w:r w:rsidRPr="00062919">
            <w:rPr>
              <w:b/>
              <w:bCs/>
              <w:i/>
              <w:iCs/>
              <w:sz w:val="24"/>
              <w:szCs w:val="24"/>
            </w:rPr>
            <w:t>/202</w:t>
          </w:r>
          <w:r w:rsidR="004C16F2">
            <w:rPr>
              <w:b/>
              <w:bCs/>
              <w:i/>
              <w:iCs/>
              <w:sz w:val="24"/>
              <w:szCs w:val="24"/>
            </w:rPr>
            <w:t>2</w:t>
          </w:r>
        </w:p>
      </w:tc>
    </w:tr>
  </w:tbl>
  <w:p w14:paraId="4F56ED88" w14:textId="42E69BC5" w:rsidR="00E35559" w:rsidRPr="001325A9" w:rsidRDefault="00E350B0" w:rsidP="00E35559">
    <w:pPr>
      <w:tabs>
        <w:tab w:val="left" w:pos="4962"/>
      </w:tabs>
      <w:jc w:val="center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7E084" wp14:editId="6B5CF725">
              <wp:simplePos x="0" y="0"/>
              <wp:positionH relativeFrom="column">
                <wp:posOffset>-113665</wp:posOffset>
              </wp:positionH>
              <wp:positionV relativeFrom="paragraph">
                <wp:posOffset>-448310</wp:posOffset>
              </wp:positionV>
              <wp:extent cx="152400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C7B293" w14:textId="1BAFD80F" w:rsidR="00E350B0" w:rsidRPr="00E350B0" w:rsidRDefault="00E350B0" w:rsidP="00E350B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50B0">
                            <w:rPr>
                              <w:b/>
                              <w:color w:val="000000" w:themeColor="text1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GAVF44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7E08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8.95pt;margin-top:-35.3pt;width:12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" filled="f" stroked="f">
              <v:textbox style="mso-fit-shape-to-text:t">
                <w:txbxContent>
                  <w:p w14:paraId="06C7B293" w14:textId="1BAFD80F" w:rsidR="00E350B0" w:rsidRPr="00E350B0" w:rsidRDefault="00E350B0" w:rsidP="00E350B0">
                    <w:pPr>
                      <w:jc w:val="center"/>
                      <w:rPr>
                        <w:b/>
                        <w:color w:val="000000" w:themeColor="text1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350B0">
                      <w:rPr>
                        <w:b/>
                        <w:color w:val="000000" w:themeColor="text1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GAVF44</w:t>
                    </w:r>
                  </w:p>
                </w:txbxContent>
              </v:textbox>
            </v:shape>
          </w:pict>
        </mc:Fallback>
      </mc:AlternateContent>
    </w:r>
    <w:r w:rsidR="00E35559" w:rsidRPr="001325A9">
      <w:rPr>
        <w:b/>
        <w:i/>
        <w:sz w:val="40"/>
        <w:szCs w:val="40"/>
      </w:rPr>
      <w:t>FEUILLE D’ENGAGEMENT 20</w:t>
    </w:r>
    <w:r w:rsidR="00287979" w:rsidRPr="001325A9">
      <w:rPr>
        <w:b/>
        <w:i/>
        <w:sz w:val="40"/>
        <w:szCs w:val="40"/>
      </w:rPr>
      <w:t>2</w:t>
    </w:r>
    <w:r w:rsidR="004C16F2">
      <w:rPr>
        <w:b/>
        <w:i/>
        <w:sz w:val="40"/>
        <w:szCs w:val="40"/>
      </w:rPr>
      <w:t>2</w:t>
    </w:r>
    <w:r w:rsidR="00E35559" w:rsidRPr="001325A9">
      <w:rPr>
        <w:b/>
        <w:i/>
        <w:sz w:val="40"/>
        <w:szCs w:val="40"/>
      </w:rPr>
      <w:t xml:space="preserve"> / 202</w:t>
    </w:r>
    <w:r w:rsidR="004C16F2">
      <w:rPr>
        <w:b/>
        <w:i/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3D"/>
    <w:rsid w:val="0000119D"/>
    <w:rsid w:val="00062919"/>
    <w:rsid w:val="00073879"/>
    <w:rsid w:val="000C7851"/>
    <w:rsid w:val="000D6847"/>
    <w:rsid w:val="000D799B"/>
    <w:rsid w:val="00116EB7"/>
    <w:rsid w:val="00117B9B"/>
    <w:rsid w:val="001325A9"/>
    <w:rsid w:val="001520A0"/>
    <w:rsid w:val="00154E08"/>
    <w:rsid w:val="00190861"/>
    <w:rsid w:val="001D5630"/>
    <w:rsid w:val="00226F28"/>
    <w:rsid w:val="0023664B"/>
    <w:rsid w:val="00250337"/>
    <w:rsid w:val="00255507"/>
    <w:rsid w:val="0026729F"/>
    <w:rsid w:val="00271F2E"/>
    <w:rsid w:val="00287979"/>
    <w:rsid w:val="00360DCF"/>
    <w:rsid w:val="003A0D28"/>
    <w:rsid w:val="003A4DB1"/>
    <w:rsid w:val="003B26F5"/>
    <w:rsid w:val="003D5786"/>
    <w:rsid w:val="0044198D"/>
    <w:rsid w:val="00442186"/>
    <w:rsid w:val="00442E08"/>
    <w:rsid w:val="00462FF3"/>
    <w:rsid w:val="004B2DC1"/>
    <w:rsid w:val="004C16F2"/>
    <w:rsid w:val="004E7DBB"/>
    <w:rsid w:val="0057211C"/>
    <w:rsid w:val="00575EBD"/>
    <w:rsid w:val="005B3E69"/>
    <w:rsid w:val="005E221C"/>
    <w:rsid w:val="00655785"/>
    <w:rsid w:val="00657870"/>
    <w:rsid w:val="006C67BA"/>
    <w:rsid w:val="006E08A5"/>
    <w:rsid w:val="007419CA"/>
    <w:rsid w:val="00752D66"/>
    <w:rsid w:val="007E34FC"/>
    <w:rsid w:val="0084644B"/>
    <w:rsid w:val="008571BE"/>
    <w:rsid w:val="008A75D1"/>
    <w:rsid w:val="008B32E8"/>
    <w:rsid w:val="008B4DF2"/>
    <w:rsid w:val="008D2D06"/>
    <w:rsid w:val="009022EF"/>
    <w:rsid w:val="00920BB0"/>
    <w:rsid w:val="00944FC7"/>
    <w:rsid w:val="009E0B43"/>
    <w:rsid w:val="00A30A0B"/>
    <w:rsid w:val="00A351DB"/>
    <w:rsid w:val="00A64AEA"/>
    <w:rsid w:val="00A72042"/>
    <w:rsid w:val="00AB5717"/>
    <w:rsid w:val="00AC5285"/>
    <w:rsid w:val="00B766A7"/>
    <w:rsid w:val="00BC4320"/>
    <w:rsid w:val="00CA1600"/>
    <w:rsid w:val="00CA32A4"/>
    <w:rsid w:val="00CB4378"/>
    <w:rsid w:val="00CF00D5"/>
    <w:rsid w:val="00D3325B"/>
    <w:rsid w:val="00D87888"/>
    <w:rsid w:val="00DB48A4"/>
    <w:rsid w:val="00DD1C83"/>
    <w:rsid w:val="00E350B0"/>
    <w:rsid w:val="00E35559"/>
    <w:rsid w:val="00E90E7A"/>
    <w:rsid w:val="00ED213D"/>
    <w:rsid w:val="00EE51EC"/>
    <w:rsid w:val="00EF205F"/>
    <w:rsid w:val="00F1306A"/>
    <w:rsid w:val="00F154EA"/>
    <w:rsid w:val="00F16F2E"/>
    <w:rsid w:val="00F32E3C"/>
    <w:rsid w:val="00F5752C"/>
    <w:rsid w:val="00FB605C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366A"/>
  <w15:docId w15:val="{CD6B24AA-F1D7-40C7-813A-6FEA7B8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jc w:val="both"/>
    </w:pPr>
    <w:rPr>
      <w:rFonts w:ascii="Arial" w:hAnsi="Arial" w:cs="Arial"/>
      <w:sz w:val="18"/>
      <w:szCs w:val="18"/>
    </w:rPr>
  </w:style>
  <w:style w:type="paragraph" w:styleId="Titre1">
    <w:name w:val="heading 1"/>
    <w:next w:val="Normal"/>
    <w:uiPriority w:val="9"/>
    <w:qFormat/>
    <w:pPr>
      <w:suppressAutoHyphens/>
      <w:overflowPunct w:val="0"/>
      <w:autoSpaceDE w:val="0"/>
      <w:jc w:val="center"/>
      <w:outlineLvl w:val="0"/>
    </w:pPr>
    <w:rPr>
      <w:rFonts w:ascii="Brush Script MT" w:hAnsi="Brush Script MT"/>
      <w:color w:val="000080"/>
      <w:sz w:val="40"/>
      <w:szCs w:val="40"/>
    </w:rPr>
  </w:style>
  <w:style w:type="paragraph" w:styleId="Titre2">
    <w:name w:val="heading 2"/>
    <w:next w:val="Normal"/>
    <w:uiPriority w:val="9"/>
    <w:semiHidden/>
    <w:unhideWhenUsed/>
    <w:qFormat/>
    <w:pPr>
      <w:suppressAutoHyphens/>
      <w:overflowPunct w:val="0"/>
      <w:autoSpaceDE w:val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next w:val="Normal"/>
    <w:uiPriority w:val="9"/>
    <w:semiHidden/>
    <w:unhideWhenUsed/>
    <w:qFormat/>
    <w:pPr>
      <w:suppressAutoHyphens/>
      <w:overflowPunct w:val="0"/>
      <w:autoSpaceDE w:val="0"/>
      <w:jc w:val="center"/>
      <w:outlineLvl w:val="2"/>
    </w:pPr>
    <w:rPr>
      <w:rFonts w:ascii="Arial" w:hAnsi="Arial" w:cs="Arial"/>
      <w:b/>
      <w:bCs/>
      <w:color w:val="800080"/>
      <w:sz w:val="24"/>
      <w:szCs w:val="24"/>
    </w:rPr>
  </w:style>
  <w:style w:type="paragraph" w:styleId="Titre4">
    <w:name w:val="heading 4"/>
    <w:next w:val="Normal"/>
    <w:uiPriority w:val="9"/>
    <w:semiHidden/>
    <w:unhideWhenUsed/>
    <w:qFormat/>
    <w:pPr>
      <w:suppressAutoHyphens/>
      <w:overflowPunct w:val="0"/>
      <w:autoSpaceDE w:val="0"/>
      <w:outlineLvl w:val="3"/>
    </w:pPr>
    <w:rPr>
      <w:rFonts w:ascii="Arial" w:hAnsi="Arial" w:cs="Arial"/>
      <w:b/>
      <w:bCs/>
      <w:i/>
      <w:iCs/>
    </w:rPr>
  </w:style>
  <w:style w:type="paragraph" w:styleId="Titre5">
    <w:name w:val="heading 5"/>
    <w:next w:val="Normal"/>
    <w:uiPriority w:val="9"/>
    <w:semiHidden/>
    <w:unhideWhenUsed/>
    <w:qFormat/>
    <w:pPr>
      <w:suppressAutoHyphens/>
      <w:overflowPunct w:val="0"/>
      <w:autoSpaceDE w:val="0"/>
      <w:outlineLvl w:val="4"/>
    </w:pPr>
    <w:rPr>
      <w:rFonts w:ascii="Arial" w:hAnsi="Arial" w:cs="Arial"/>
      <w:b/>
      <w:bCs/>
      <w:sz w:val="18"/>
      <w:szCs w:val="18"/>
    </w:rPr>
  </w:style>
  <w:style w:type="paragraph" w:styleId="Titre6">
    <w:name w:val="heading 6"/>
    <w:next w:val="Normal"/>
    <w:uiPriority w:val="9"/>
    <w:semiHidden/>
    <w:unhideWhenUsed/>
    <w:qFormat/>
    <w:pPr>
      <w:suppressAutoHyphens/>
      <w:overflowPunct w:val="0"/>
      <w:autoSpaceDE w:val="0"/>
      <w:outlineLvl w:val="5"/>
    </w:pPr>
  </w:style>
  <w:style w:type="paragraph" w:styleId="Titre7">
    <w:name w:val="heading 7"/>
    <w:next w:val="Normal"/>
    <w:pPr>
      <w:suppressAutoHyphens/>
      <w:overflowPunct w:val="0"/>
      <w:autoSpaceDE w:val="0"/>
      <w:outlineLvl w:val="6"/>
    </w:pPr>
  </w:style>
  <w:style w:type="paragraph" w:styleId="Titre8">
    <w:name w:val="heading 8"/>
    <w:basedOn w:val="Normal"/>
    <w:next w:val="Normal"/>
    <w:pPr>
      <w:keepNext/>
      <w:outlineLvl w:val="7"/>
    </w:pPr>
    <w:rPr>
      <w:b/>
      <w:bCs/>
      <w:sz w:val="20"/>
      <w:szCs w:val="20"/>
      <w:u w:val="single"/>
    </w:rPr>
  </w:style>
  <w:style w:type="paragraph" w:styleId="Titre9">
    <w:name w:val="heading 9"/>
    <w:basedOn w:val="Normal"/>
    <w:next w:val="Normal"/>
    <w:pPr>
      <w:keepNext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  <w:tab w:val="right" w:pos="9000"/>
      </w:tabs>
    </w:pPr>
  </w:style>
  <w:style w:type="character" w:styleId="Appelnotedebasdep">
    <w:name w:val="footnote reference"/>
    <w:rPr>
      <w:position w:val="0"/>
      <w:sz w:val="16"/>
      <w:szCs w:val="16"/>
      <w:vertAlign w:val="baseline"/>
    </w:rPr>
  </w:style>
  <w:style w:type="paragraph" w:styleId="Notedebasdepage">
    <w:name w:val="footnote text"/>
    <w:basedOn w:val="Normal"/>
    <w:pPr>
      <w:ind w:left="360" w:hanging="360"/>
    </w:pPr>
  </w:style>
  <w:style w:type="paragraph" w:styleId="Retraitnormal">
    <w:name w:val="Normal Indent"/>
    <w:basedOn w:val="Normal"/>
    <w:pPr>
      <w:ind w:left="708"/>
    </w:pPr>
  </w:style>
  <w:style w:type="paragraph" w:customStyle="1" w:styleId="SousListe">
    <w:name w:val="SousListe"/>
    <w:basedOn w:val="Liste"/>
    <w:pPr>
      <w:ind w:left="1440"/>
    </w:pPr>
  </w:style>
  <w:style w:type="paragraph" w:styleId="Liste">
    <w:name w:val="List"/>
    <w:basedOn w:val="Normal"/>
    <w:pPr>
      <w:ind w:left="720" w:hanging="360"/>
    </w:pPr>
  </w:style>
  <w:style w:type="paragraph" w:customStyle="1" w:styleId="Sujet">
    <w:name w:val="Sujet"/>
    <w:basedOn w:val="Normal"/>
  </w:style>
  <w:style w:type="paragraph" w:styleId="Date">
    <w:name w:val="Date"/>
    <w:basedOn w:val="Normal"/>
  </w:style>
  <w:style w:type="paragraph" w:customStyle="1" w:styleId="A">
    <w:name w:val="A"/>
    <w:basedOn w:val="Normal"/>
  </w:style>
  <w:style w:type="paragraph" w:customStyle="1" w:styleId="De">
    <w:name w:val="De"/>
    <w:basedOn w:val="Normal"/>
  </w:style>
  <w:style w:type="paragraph" w:customStyle="1" w:styleId="titre">
    <w:name w:val="titre"/>
    <w:basedOn w:val="Titre1"/>
  </w:style>
  <w:style w:type="paragraph" w:customStyle="1" w:styleId="Ferm">
    <w:name w:val="Fermé"/>
    <w:basedOn w:val="Normal"/>
  </w:style>
  <w:style w:type="paragraph" w:customStyle="1" w:styleId="ListeCopie">
    <w:name w:val="ListeCopie"/>
    <w:basedOn w:val="Normal"/>
    <w:pPr>
      <w:tabs>
        <w:tab w:val="left" w:pos="504"/>
      </w:tabs>
      <w:spacing w:before="360"/>
      <w:ind w:left="504" w:hanging="504"/>
    </w:pPr>
  </w:style>
  <w:style w:type="paragraph" w:styleId="Corpsdetexte">
    <w:name w:val="Body Text"/>
    <w:basedOn w:val="Normal"/>
    <w:rPr>
      <w:sz w:val="20"/>
      <w:szCs w:val="20"/>
    </w:rPr>
  </w:style>
  <w:style w:type="paragraph" w:styleId="Corpsdetexte2">
    <w:name w:val="Body Text 2"/>
    <w:basedOn w:val="Normal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sz w:val="22"/>
      <w:szCs w:val="22"/>
    </w:rPr>
  </w:style>
  <w:style w:type="character" w:styleId="Numrodepage">
    <w:name w:val="page number"/>
    <w:basedOn w:val="Policepardfaut"/>
  </w:style>
  <w:style w:type="paragraph" w:customStyle="1" w:styleId="252">
    <w:name w:val="252"/>
    <w:pPr>
      <w:suppressAutoHyphens/>
      <w:overflowPunct w:val="0"/>
      <w:autoSpaceDE w:val="0"/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pPr>
      <w:overflowPunct/>
      <w:autoSpaceDE/>
      <w:ind w:left="1418"/>
      <w:jc w:val="left"/>
      <w:textAlignment w:val="auto"/>
    </w:pPr>
    <w:rPr>
      <w:rFonts w:ascii="Courier" w:hAnsi="Courier"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E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4A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4AEA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FB605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vf44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vf44\20019_2020_Engagement\PV%20commission%20sport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4EDD-2612-4823-A3FB-48352E41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commission sportive</Template>
  <TotalTime>1046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commission sportive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commission sportive</dc:title>
  <dc:creator>DISTRICT DE FOOT</dc:creator>
  <cp:lastModifiedBy>Jean-René JOUANNO</cp:lastModifiedBy>
  <cp:revision>46</cp:revision>
  <cp:lastPrinted>2014-04-17T19:34:00Z</cp:lastPrinted>
  <dcterms:created xsi:type="dcterms:W3CDTF">2019-02-08T14:37:00Z</dcterms:created>
  <dcterms:modified xsi:type="dcterms:W3CDTF">2022-04-04T19:43:00Z</dcterms:modified>
</cp:coreProperties>
</file>